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4812"/>
        <w:gridCol w:w="278"/>
        <w:gridCol w:w="845"/>
        <w:gridCol w:w="11"/>
        <w:gridCol w:w="237"/>
        <w:gridCol w:w="3448"/>
        <w:gridCol w:w="426"/>
      </w:tblGrid>
      <w:tr w:rsidR="00F26FEF" w:rsidTr="000D3480">
        <w:trPr>
          <w:gridBefore w:val="1"/>
          <w:gridAfter w:val="1"/>
          <w:wBefore w:w="8" w:type="dxa"/>
          <w:wAfter w:w="426" w:type="dxa"/>
          <w:trHeight w:hRule="exact" w:val="1236"/>
        </w:trPr>
        <w:tc>
          <w:tcPr>
            <w:tcW w:w="6183" w:type="dxa"/>
            <w:gridSpan w:val="5"/>
            <w:tcBorders>
              <w:bottom w:val="single" w:sz="6" w:space="0" w:color="auto"/>
            </w:tcBorders>
          </w:tcPr>
          <w:bookmarkStart w:id="0" w:name="_Toc82913061"/>
          <w:p w:rsidR="00F26FEF" w:rsidRDefault="001C0075" w:rsidP="00F26FEF">
            <w:pPr>
              <w:pStyle w:val="Amtskopf"/>
            </w:pPr>
            <w:r>
              <w:fldChar w:fldCharType="begin">
                <w:ffData>
                  <w:name w:val="Text2"/>
                  <w:enabled w:val="0"/>
                  <w:calcOnExit w:val="0"/>
                  <w:helpText w:type="text" w:val="*** BLEIBT IM NORMALFALL FREI ! ***&#10;&#10;Wird nur ausgefüllt, wenn mit der Hauptbehördenzeile nicht das Auslangen gefunden wird.&#10;z.B: Bezirkshauptmannschaft Liezen / Politische Expositur Bad Aussee"/>
                  <w:statusText w:type="text" w:val="Behörden- oder Dienststellenname  - bleibt im Normfall frei. --&gt; siehe Hilftetaste F1"/>
                  <w:textInput/>
                </w:ffData>
              </w:fldChar>
            </w:r>
            <w:bookmarkStart w:id="1" w:name="Text2"/>
            <w:r w:rsidR="00F26FEF">
              <w:instrText xml:space="preserve"> FORMTEXT </w:instrText>
            </w:r>
            <w:r>
              <w:fldChar w:fldCharType="separate"/>
            </w:r>
            <w:r w:rsidR="00F26FEF">
              <w:t> </w:t>
            </w:r>
            <w:r w:rsidR="00F26FEF">
              <w:t> </w:t>
            </w:r>
            <w:r w:rsidR="00F26FEF">
              <w:t> </w:t>
            </w:r>
            <w:r w:rsidR="00F26FEF">
              <w:t> </w:t>
            </w:r>
            <w:r w:rsidR="00F26FEF">
              <w:t> </w:t>
            </w:r>
            <w:r>
              <w:fldChar w:fldCharType="end"/>
            </w:r>
            <w:bookmarkEnd w:id="1"/>
          </w:p>
          <w:p w:rsidR="00F26FEF" w:rsidRDefault="00F26FEF" w:rsidP="00F26FEF">
            <w:pPr>
              <w:pStyle w:val="Amtskopf"/>
              <w:spacing w:before="0"/>
            </w:pPr>
            <w:r>
              <w:t>Amt der steiermärkischen landesregierung</w:t>
            </w:r>
          </w:p>
        </w:tc>
        <w:tc>
          <w:tcPr>
            <w:tcW w:w="3448" w:type="dxa"/>
            <w:tcBorders>
              <w:bottom w:val="single" w:sz="6" w:space="0" w:color="auto"/>
            </w:tcBorders>
          </w:tcPr>
          <w:p w:rsidR="00F26FEF" w:rsidRDefault="00FF67A0" w:rsidP="00F26FEF">
            <w:pPr>
              <w:jc w:val="right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973580" cy="784860"/>
                  <wp:effectExtent l="1905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480" w:rsidRPr="00F26FEF" w:rsidTr="008224D8">
        <w:trPr>
          <w:gridBefore w:val="1"/>
          <w:gridAfter w:val="1"/>
          <w:wBefore w:w="8" w:type="dxa"/>
          <w:wAfter w:w="426" w:type="dxa"/>
          <w:trHeight w:hRule="exact" w:val="2883"/>
        </w:trPr>
        <w:tc>
          <w:tcPr>
            <w:tcW w:w="5946" w:type="dxa"/>
            <w:gridSpan w:val="4"/>
          </w:tcPr>
          <w:p w:rsidR="000D3480" w:rsidRDefault="000D3480" w:rsidP="000D3480">
            <w:pPr>
              <w:pStyle w:val="Dummy"/>
              <w:spacing w:after="480"/>
              <w:rPr>
                <w:rFonts w:ascii="Arial" w:hAnsi="Arial" w:cs="Arial"/>
              </w:rPr>
            </w:pPr>
          </w:p>
          <w:p w:rsidR="000D3480" w:rsidRPr="000D3480" w:rsidRDefault="000D3480" w:rsidP="000D3480">
            <w:pPr>
              <w:pStyle w:val="Adresse"/>
              <w:tabs>
                <w:tab w:val="left" w:pos="426"/>
              </w:tabs>
              <w:ind w:left="426"/>
              <w:rPr>
                <w:szCs w:val="20"/>
              </w:rPr>
            </w:pPr>
            <w:r w:rsidRPr="000D3480">
              <w:rPr>
                <w:szCs w:val="20"/>
              </w:rPr>
              <w:t>Abteilung 7</w:t>
            </w:r>
          </w:p>
          <w:p w:rsidR="000D3480" w:rsidRDefault="000D3480" w:rsidP="000D3480">
            <w:pPr>
              <w:pStyle w:val="Adresse"/>
              <w:tabs>
                <w:tab w:val="left" w:pos="426"/>
              </w:tabs>
              <w:ind w:left="426"/>
              <w:rPr>
                <w:b/>
                <w:szCs w:val="20"/>
              </w:rPr>
            </w:pPr>
          </w:p>
          <w:p w:rsidR="000D3480" w:rsidRDefault="000D3480" w:rsidP="000D3480">
            <w:pPr>
              <w:pStyle w:val="Adresse"/>
              <w:tabs>
                <w:tab w:val="left" w:pos="426"/>
              </w:tabs>
              <w:ind w:left="426"/>
              <w:rPr>
                <w:szCs w:val="20"/>
              </w:rPr>
            </w:pPr>
          </w:p>
          <w:p w:rsidR="000D3480" w:rsidRPr="00FF5DF8" w:rsidRDefault="000D3480" w:rsidP="00FF5DF8">
            <w:pPr>
              <w:pStyle w:val="Adresse"/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FF5DF8">
              <w:rPr>
                <w:sz w:val="22"/>
                <w:szCs w:val="22"/>
              </w:rPr>
              <w:t xml:space="preserve">An </w:t>
            </w:r>
            <w:r w:rsidR="00FF5DF8" w:rsidRPr="00FF5DF8">
              <w:rPr>
                <w:sz w:val="22"/>
                <w:szCs w:val="22"/>
              </w:rPr>
              <w:t>die</w:t>
            </w:r>
          </w:p>
          <w:p w:rsidR="000D3480" w:rsidRPr="00FF5DF8" w:rsidRDefault="00FF5DF8" w:rsidP="000D3480">
            <w:pPr>
              <w:pStyle w:val="Adresse"/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r w:rsidRPr="00FF5DF8">
              <w:rPr>
                <w:sz w:val="22"/>
                <w:szCs w:val="22"/>
              </w:rPr>
              <w:t xml:space="preserve">Abteilung 7 – Landes- und </w:t>
            </w:r>
            <w:proofErr w:type="spellStart"/>
            <w:r w:rsidRPr="00FF5DF8">
              <w:rPr>
                <w:sz w:val="22"/>
                <w:szCs w:val="22"/>
              </w:rPr>
              <w:t>Gemeindeeentwicklung</w:t>
            </w:r>
            <w:proofErr w:type="spellEnd"/>
          </w:p>
          <w:p w:rsidR="000D3480" w:rsidRPr="00FF5DF8" w:rsidRDefault="00FF5DF8" w:rsidP="000D3480">
            <w:pPr>
              <w:pStyle w:val="Adresse"/>
              <w:tabs>
                <w:tab w:val="left" w:pos="426"/>
              </w:tabs>
              <w:ind w:left="426"/>
              <w:rPr>
                <w:sz w:val="22"/>
                <w:szCs w:val="22"/>
              </w:rPr>
            </w:pPr>
            <w:proofErr w:type="spellStart"/>
            <w:r w:rsidRPr="00FF5DF8">
              <w:rPr>
                <w:sz w:val="22"/>
                <w:szCs w:val="22"/>
              </w:rPr>
              <w:t>Stempfergasse</w:t>
            </w:r>
            <w:proofErr w:type="spellEnd"/>
            <w:r w:rsidRPr="00FF5DF8">
              <w:rPr>
                <w:sz w:val="22"/>
                <w:szCs w:val="22"/>
              </w:rPr>
              <w:t xml:space="preserve"> 7</w:t>
            </w:r>
          </w:p>
          <w:p w:rsidR="000D3480" w:rsidRPr="00FF5DF8" w:rsidRDefault="000D3480" w:rsidP="000D3480">
            <w:pPr>
              <w:pStyle w:val="Adresse"/>
              <w:tabs>
                <w:tab w:val="left" w:pos="426"/>
              </w:tabs>
              <w:ind w:left="426"/>
              <w:rPr>
                <w:b/>
                <w:sz w:val="22"/>
                <w:szCs w:val="22"/>
              </w:rPr>
            </w:pPr>
            <w:r w:rsidRPr="00FF5DF8">
              <w:rPr>
                <w:b/>
                <w:sz w:val="22"/>
                <w:szCs w:val="22"/>
              </w:rPr>
              <w:t xml:space="preserve">8010 Graz </w:t>
            </w:r>
          </w:p>
          <w:p w:rsidR="000D3480" w:rsidRPr="005668F6" w:rsidRDefault="000D3480" w:rsidP="000D3480">
            <w:pPr>
              <w:pStyle w:val="Adressat"/>
              <w:tabs>
                <w:tab w:val="left" w:pos="418"/>
              </w:tabs>
              <w:ind w:left="418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:rsidR="000D3480" w:rsidRDefault="000D3480" w:rsidP="000D3480">
            <w:pPr>
              <w:pStyle w:val="Abteilung"/>
              <w:spacing w:line="240" w:lineRule="auto"/>
              <w:rPr>
                <w:rFonts w:cs="Arial"/>
              </w:rPr>
            </w:pPr>
            <w:bookmarkStart w:id="2" w:name="Dienststellenblock"/>
            <w:r>
              <w:rPr>
                <w:rFonts w:cs="Arial"/>
              </w:rPr>
              <w:sym w:font="Wingdings" w:char="F0E8"/>
            </w:r>
            <w:r>
              <w:rPr>
                <w:rFonts w:cs="Arial"/>
              </w:rPr>
              <w:tab/>
              <w:t xml:space="preserve">Gemeinden, Wahlen und </w:t>
            </w:r>
            <w:r>
              <w:rPr>
                <w:rFonts w:cs="Arial"/>
              </w:rPr>
              <w:br/>
              <w:t>ländlicher Wegebau</w:t>
            </w:r>
          </w:p>
          <w:p w:rsidR="000D3480" w:rsidRDefault="000D3480" w:rsidP="000D3480">
            <w:pPr>
              <w:tabs>
                <w:tab w:val="left" w:pos="3073"/>
              </w:tabs>
              <w:spacing w:before="60"/>
              <w:rPr>
                <w:rFonts w:cs="Arial"/>
                <w:b/>
                <w:noProof/>
                <w:sz w:val="10"/>
              </w:rPr>
            </w:pPr>
            <w:r>
              <w:rPr>
                <w:rFonts w:cs="Arial"/>
                <w:noProof/>
                <w:position w:val="14"/>
                <w:sz w:val="18"/>
                <w:u w:val="single"/>
              </w:rPr>
              <w:tab/>
            </w:r>
          </w:p>
          <w:bookmarkEnd w:id="2"/>
          <w:p w:rsidR="000D3480" w:rsidRDefault="000D3480" w:rsidP="000D3480">
            <w:pPr>
              <w:pStyle w:val="Bearbeiterinfo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Für Rückfragen:</w:t>
            </w:r>
          </w:p>
          <w:p w:rsidR="000D3480" w:rsidRDefault="000D3480" w:rsidP="000D3480">
            <w:pPr>
              <w:pStyle w:val="Zusatz"/>
              <w:rPr>
                <w:rFonts w:cs="Arial"/>
              </w:rPr>
            </w:pPr>
            <w:r>
              <w:rPr>
                <w:rFonts w:cs="Arial"/>
              </w:rPr>
              <w:br/>
              <w:t>Tel.:</w:t>
            </w:r>
            <w:r>
              <w:rPr>
                <w:rFonts w:cs="Arial"/>
              </w:rPr>
              <w:tab/>
              <w:t>0316/877/</w:t>
            </w:r>
            <w:r w:rsidR="00921A1A">
              <w:rPr>
                <w:rFonts w:cs="Arial"/>
              </w:rPr>
              <w:t xml:space="preserve">2704, </w:t>
            </w:r>
            <w:r>
              <w:rPr>
                <w:rFonts w:cs="Arial"/>
              </w:rPr>
              <w:t>4497 oder 3045</w:t>
            </w:r>
            <w:r>
              <w:rPr>
                <w:rFonts w:cs="Arial"/>
              </w:rPr>
              <w:br/>
              <w:t>Fax:</w:t>
            </w:r>
            <w:r>
              <w:rPr>
                <w:rFonts w:cs="Arial"/>
              </w:rPr>
              <w:tab/>
              <w:t>0316/877/4283</w:t>
            </w:r>
            <w:r>
              <w:rPr>
                <w:rFonts w:cs="Arial"/>
              </w:rPr>
              <w:br/>
              <w:t>E-Mail:</w:t>
            </w:r>
            <w:r w:rsidR="00FF5DF8">
              <w:rPr>
                <w:rFonts w:cs="Arial"/>
              </w:rPr>
              <w:t xml:space="preserve"> </w:t>
            </w:r>
            <w:r w:rsidR="00FF5DF8">
              <w:rPr>
                <w:rFonts w:cs="Arial"/>
              </w:rPr>
              <w:tab/>
            </w:r>
            <w:r>
              <w:rPr>
                <w:rFonts w:cs="Arial"/>
              </w:rPr>
              <w:t xml:space="preserve"> </w:t>
            </w:r>
            <w:hyperlink r:id="rId9" w:history="1">
              <w:r w:rsidR="00FF5DF8" w:rsidRPr="000E3CD8">
                <w:rPr>
                  <w:rStyle w:val="Hyperlink"/>
                  <w:rFonts w:cs="Arial"/>
                </w:rPr>
                <w:t>a7@stmk.gv.at</w:t>
              </w:r>
            </w:hyperlink>
            <w:r w:rsidR="00FF5DF8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Homepage:</w:t>
            </w:r>
            <w:r w:rsidR="00FF5DF8">
              <w:rPr>
                <w:rFonts w:cs="Arial"/>
              </w:rPr>
              <w:t xml:space="preserve"> </w:t>
            </w:r>
            <w:hyperlink r:id="rId10" w:history="1">
              <w:r w:rsidR="00FF5DF8" w:rsidRPr="000E3CD8">
                <w:rPr>
                  <w:rStyle w:val="Hyperlink"/>
                  <w:rFonts w:cs="Arial"/>
                </w:rPr>
                <w:t>www.gemeindestrukturreform.at</w:t>
              </w:r>
            </w:hyperlink>
          </w:p>
          <w:p w:rsidR="00FF5DF8" w:rsidRDefault="00FF5DF8" w:rsidP="000D3480">
            <w:pPr>
              <w:pStyle w:val="Zusatz"/>
              <w:rPr>
                <w:rFonts w:cs="Arial"/>
              </w:rPr>
            </w:pPr>
          </w:p>
          <w:p w:rsidR="000D3480" w:rsidRDefault="000D3480" w:rsidP="000D3480">
            <w:pPr>
              <w:pStyle w:val="Zusatz"/>
              <w:rPr>
                <w:rFonts w:cs="Arial"/>
              </w:rPr>
            </w:pPr>
          </w:p>
        </w:tc>
      </w:tr>
      <w:tr w:rsidR="0059630E" w:rsidTr="00FB7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B17" w:rsidRPr="00B61783" w:rsidRDefault="00D85B17" w:rsidP="00C5398D">
            <w:pPr>
              <w:pStyle w:val="Adresse"/>
              <w:tabs>
                <w:tab w:val="left" w:pos="318"/>
                <w:tab w:val="left" w:pos="360"/>
              </w:tabs>
              <w:ind w:left="318"/>
              <w:rPr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9630E" w:rsidRDefault="0059630E">
            <w:pPr>
              <w:pStyle w:val="Adresse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9630E" w:rsidRDefault="0059630E">
            <w:pPr>
              <w:pStyle w:val="Adresse"/>
            </w:pPr>
          </w:p>
        </w:tc>
        <w:tc>
          <w:tcPr>
            <w:tcW w:w="41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30E" w:rsidRDefault="0059630E">
            <w:pPr>
              <w:pStyle w:val="Adresse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Eingangsstempel</w:t>
            </w:r>
          </w:p>
        </w:tc>
      </w:tr>
    </w:tbl>
    <w:p w:rsidR="00921A1A" w:rsidRDefault="00921A1A" w:rsidP="00E148CE">
      <w:pPr>
        <w:pStyle w:val="berschrift1"/>
        <w:spacing w:before="120"/>
        <w:jc w:val="center"/>
      </w:pPr>
    </w:p>
    <w:p w:rsidR="00E148CE" w:rsidRDefault="00E148CE" w:rsidP="00E148CE">
      <w:pPr>
        <w:pStyle w:val="berschrift1"/>
        <w:spacing w:before="120"/>
        <w:jc w:val="center"/>
      </w:pPr>
      <w:r>
        <w:t>Ansuchen</w:t>
      </w:r>
      <w:r w:rsidR="00F26FEF">
        <w:t xml:space="preserve"> </w:t>
      </w:r>
      <w:r>
        <w:t xml:space="preserve">um Gewährung </w:t>
      </w:r>
      <w:r w:rsidR="00F26FEF">
        <w:t>von</w:t>
      </w:r>
    </w:p>
    <w:p w:rsidR="00FF5DF8" w:rsidRDefault="00FF5DF8" w:rsidP="00FF5DF8">
      <w:pPr>
        <w:pStyle w:val="Text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8224D8">
        <w:rPr>
          <w:rFonts w:ascii="Arial" w:hAnsi="Arial" w:cs="Arial"/>
          <w:b/>
          <w:sz w:val="32"/>
          <w:szCs w:val="32"/>
        </w:rPr>
        <w:t>Reformfondsmittel an Gemeinden,</w:t>
      </w:r>
    </w:p>
    <w:p w:rsidR="008224D8" w:rsidRPr="008224D8" w:rsidRDefault="008224D8" w:rsidP="00FF5DF8">
      <w:pPr>
        <w:pStyle w:val="Text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FF5DF8" w:rsidRPr="00FF5DF8" w:rsidRDefault="00FF5DF8" w:rsidP="00FF5DF8">
      <w:pPr>
        <w:pStyle w:val="Text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FF5DF8">
        <w:rPr>
          <w:rFonts w:ascii="Arial" w:hAnsi="Arial" w:cs="Arial"/>
          <w:b/>
          <w:sz w:val="24"/>
          <w:szCs w:val="24"/>
        </w:rPr>
        <w:t xml:space="preserve">die sich entsprechend dem Leitbild zur Gemeindestrukturreform freiwillig </w:t>
      </w:r>
    </w:p>
    <w:p w:rsidR="00FF5DF8" w:rsidRPr="00FF5DF8" w:rsidRDefault="00FF5DF8" w:rsidP="00FF5DF8">
      <w:pPr>
        <w:pStyle w:val="Text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FF5DF8">
        <w:rPr>
          <w:rFonts w:ascii="Arial" w:hAnsi="Arial" w:cs="Arial"/>
          <w:b/>
          <w:sz w:val="24"/>
          <w:szCs w:val="24"/>
        </w:rPr>
        <w:t>mit einer oder mehreren Gemeinden zu einer neuen Gemeinde vereinigen.</w:t>
      </w:r>
    </w:p>
    <w:p w:rsidR="00FD301F" w:rsidRDefault="00FD301F" w:rsidP="00F26FEF">
      <w:pPr>
        <w:ind w:firstLine="3119"/>
      </w:pPr>
    </w:p>
    <w:p w:rsidR="008224D8" w:rsidRDefault="00F26FEF" w:rsidP="00F26FEF">
      <w:pPr>
        <w:pStyle w:val="berschrift1"/>
        <w:spacing w:before="120"/>
        <w:jc w:val="center"/>
        <w:rPr>
          <w:sz w:val="28"/>
          <w:szCs w:val="28"/>
        </w:rPr>
      </w:pPr>
      <w:r w:rsidRPr="008224D8">
        <w:rPr>
          <w:sz w:val="28"/>
          <w:szCs w:val="28"/>
        </w:rPr>
        <w:t xml:space="preserve">Richtlinien </w:t>
      </w:r>
      <w:r w:rsidR="008224D8" w:rsidRPr="008224D8">
        <w:rPr>
          <w:sz w:val="28"/>
          <w:szCs w:val="28"/>
        </w:rPr>
        <w:t>gemäß Beschluss</w:t>
      </w:r>
      <w:r w:rsidR="008224D8">
        <w:rPr>
          <w:sz w:val="28"/>
          <w:szCs w:val="28"/>
        </w:rPr>
        <w:t xml:space="preserve"> der </w:t>
      </w:r>
      <w:proofErr w:type="spellStart"/>
      <w:r w:rsidR="008224D8">
        <w:rPr>
          <w:sz w:val="28"/>
          <w:szCs w:val="28"/>
        </w:rPr>
        <w:t>Stmk</w:t>
      </w:r>
      <w:proofErr w:type="spellEnd"/>
      <w:r w:rsidR="008224D8">
        <w:rPr>
          <w:sz w:val="28"/>
          <w:szCs w:val="28"/>
        </w:rPr>
        <w:t>. Landesregierung</w:t>
      </w:r>
      <w:r w:rsidR="008224D8" w:rsidRPr="008224D8">
        <w:rPr>
          <w:sz w:val="28"/>
          <w:szCs w:val="28"/>
        </w:rPr>
        <w:t xml:space="preserve"> </w:t>
      </w:r>
    </w:p>
    <w:p w:rsidR="00F26FEF" w:rsidRPr="008224D8" w:rsidRDefault="00F26FEF" w:rsidP="00F26FEF">
      <w:pPr>
        <w:pStyle w:val="berschrift1"/>
        <w:spacing w:before="120"/>
        <w:jc w:val="center"/>
        <w:rPr>
          <w:sz w:val="28"/>
          <w:szCs w:val="28"/>
        </w:rPr>
      </w:pPr>
      <w:r w:rsidRPr="008224D8">
        <w:rPr>
          <w:sz w:val="28"/>
          <w:szCs w:val="28"/>
        </w:rPr>
        <w:t xml:space="preserve">vom </w:t>
      </w:r>
      <w:r w:rsidR="00D504D4">
        <w:rPr>
          <w:sz w:val="28"/>
          <w:szCs w:val="28"/>
        </w:rPr>
        <w:t>20.06.</w:t>
      </w:r>
      <w:r w:rsidR="00FF5DF8" w:rsidRPr="008224D8">
        <w:rPr>
          <w:sz w:val="28"/>
          <w:szCs w:val="28"/>
        </w:rPr>
        <w:t>2013</w:t>
      </w:r>
    </w:p>
    <w:p w:rsidR="00D504D4" w:rsidRDefault="00941EAF" w:rsidP="001A1629">
      <w:pPr>
        <w:jc w:val="center"/>
      </w:pPr>
      <w:hyperlink r:id="rId11" w:history="1">
        <w:r w:rsidRPr="009807EB">
          <w:rPr>
            <w:rStyle w:val="Hyperlink"/>
            <w:sz w:val="22"/>
            <w:szCs w:val="22"/>
          </w:rPr>
          <w:t>www.gemeindestrukturreform.steiermark.at</w:t>
        </w:r>
      </w:hyperlink>
      <w:r>
        <w:rPr>
          <w:color w:val="FF0000"/>
          <w:sz w:val="22"/>
          <w:szCs w:val="22"/>
        </w:rPr>
        <w:t xml:space="preserve"> </w:t>
      </w:r>
    </w:p>
    <w:p w:rsidR="00921A1A" w:rsidRDefault="00921A1A" w:rsidP="001A1629">
      <w:pPr>
        <w:jc w:val="center"/>
      </w:pPr>
    </w:p>
    <w:p w:rsidR="00921A1A" w:rsidRDefault="00921A1A" w:rsidP="001A1629">
      <w:pPr>
        <w:jc w:val="center"/>
      </w:pPr>
    </w:p>
    <w:tbl>
      <w:tblPr>
        <w:tblpPr w:leftFromText="141" w:rightFromText="141" w:vertAnchor="text" w:horzAnchor="margin" w:tblpX="108" w:tblpY="138"/>
        <w:tblW w:w="99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C0C0C0"/>
        <w:tblLayout w:type="fixed"/>
        <w:tblLook w:val="01E0"/>
      </w:tblPr>
      <w:tblGrid>
        <w:gridCol w:w="1790"/>
        <w:gridCol w:w="236"/>
        <w:gridCol w:w="634"/>
        <w:gridCol w:w="425"/>
        <w:gridCol w:w="709"/>
        <w:gridCol w:w="2410"/>
        <w:gridCol w:w="425"/>
        <w:gridCol w:w="709"/>
        <w:gridCol w:w="2257"/>
        <w:gridCol w:w="360"/>
      </w:tblGrid>
      <w:tr w:rsidR="00E148CE" w:rsidTr="00E148CE">
        <w:trPr>
          <w:cantSplit/>
          <w:trHeight w:hRule="exact" w:val="355"/>
        </w:trPr>
        <w:tc>
          <w:tcPr>
            <w:tcW w:w="9955" w:type="dxa"/>
            <w:gridSpan w:val="10"/>
            <w:shd w:val="clear" w:color="auto" w:fill="C0C0C0"/>
            <w:vAlign w:val="center"/>
          </w:tcPr>
          <w:p w:rsidR="00E148CE" w:rsidRDefault="00E148CE" w:rsidP="00E148CE">
            <w:pPr>
              <w:pStyle w:val="berschrift2"/>
              <w:framePr w:hSpace="0" w:wrap="auto" w:vAnchor="margin" w:hAnchor="text" w:yAlign="inline"/>
              <w:tabs>
                <w:tab w:val="left" w:pos="543"/>
              </w:tabs>
              <w:rPr>
                <w:sz w:val="20"/>
              </w:rPr>
            </w:pPr>
            <w:r>
              <w:rPr>
                <w:sz w:val="20"/>
              </w:rPr>
              <w:t>Nur vollständig ausgefüllte Ansuchen können bearbeitet werden!</w:t>
            </w:r>
          </w:p>
        </w:tc>
      </w:tr>
      <w:tr w:rsidR="00E148CE" w:rsidTr="00EE463C">
        <w:trPr>
          <w:cantSplit/>
          <w:trHeight w:hRule="exact" w:val="450"/>
        </w:trPr>
        <w:tc>
          <w:tcPr>
            <w:tcW w:w="1790" w:type="dxa"/>
            <w:shd w:val="clear" w:color="auto" w:fill="C0C0C0"/>
            <w:vAlign w:val="center"/>
          </w:tcPr>
          <w:p w:rsidR="00E148CE" w:rsidRDefault="00E148CE" w:rsidP="00E148CE">
            <w:pPr>
              <w:pStyle w:val="Feldname"/>
              <w:jc w:val="left"/>
              <w:rPr>
                <w:sz w:val="16"/>
              </w:rPr>
            </w:pPr>
            <w:r>
              <w:rPr>
                <w:sz w:val="16"/>
              </w:rPr>
              <w:t>Bitte beachten Sie:</w:t>
            </w:r>
          </w:p>
        </w:tc>
        <w:tc>
          <w:tcPr>
            <w:tcW w:w="236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E148CE" w:rsidRDefault="00E148CE" w:rsidP="00E148CE">
            <w:pPr>
              <w:rPr>
                <w:sz w:val="16"/>
                <w:highlight w:val="yellow"/>
              </w:rPr>
            </w:pPr>
          </w:p>
        </w:tc>
        <w:tc>
          <w:tcPr>
            <w:tcW w:w="634" w:type="dxa"/>
            <w:shd w:val="clear" w:color="auto" w:fill="C0C0C0"/>
            <w:vAlign w:val="center"/>
          </w:tcPr>
          <w:p w:rsidR="00E148CE" w:rsidRDefault="00E148CE" w:rsidP="00E148CE">
            <w:pPr>
              <w:pStyle w:val="Feldname"/>
              <w:jc w:val="left"/>
              <w:rPr>
                <w:sz w:val="16"/>
                <w:highlight w:val="yellow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E148CE" w:rsidRDefault="00E148CE" w:rsidP="00E148CE"/>
        </w:tc>
        <w:tc>
          <w:tcPr>
            <w:tcW w:w="709" w:type="dxa"/>
            <w:shd w:val="clear" w:color="auto" w:fill="C0C0C0"/>
            <w:vAlign w:val="center"/>
          </w:tcPr>
          <w:p w:rsidR="00E148CE" w:rsidRDefault="00FF67A0" w:rsidP="00E148CE">
            <w:pPr>
              <w:pStyle w:val="Feldname"/>
              <w:jc w:val="lef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9060" cy="213360"/>
                  <wp:effectExtent l="19050" t="0" r="0" b="0"/>
                  <wp:docPr id="2" name="Bild 2" descr="kopf_nur-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pf_nur-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E148CE" w:rsidRDefault="00E148CE" w:rsidP="00E148CE">
            <w:pPr>
              <w:pStyle w:val="Feldname"/>
              <w:jc w:val="left"/>
              <w:rPr>
                <w:sz w:val="16"/>
              </w:rPr>
            </w:pPr>
            <w:r>
              <w:rPr>
                <w:sz w:val="16"/>
              </w:rPr>
              <w:t>Information zum Ausfüllen</w:t>
            </w:r>
          </w:p>
        </w:tc>
        <w:tc>
          <w:tcPr>
            <w:tcW w:w="425" w:type="dxa"/>
            <w:shd w:val="clear" w:color="auto" w:fill="C0C0C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48CE" w:rsidRDefault="00E148CE" w:rsidP="00E148CE"/>
        </w:tc>
        <w:tc>
          <w:tcPr>
            <w:tcW w:w="709" w:type="dxa"/>
            <w:shd w:val="clear" w:color="auto" w:fill="C0C0C0"/>
            <w:vAlign w:val="center"/>
          </w:tcPr>
          <w:p w:rsidR="00E148CE" w:rsidRDefault="001C0075" w:rsidP="00E148CE">
            <w: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48C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57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E148CE" w:rsidRDefault="00E148CE" w:rsidP="00E148CE">
            <w:pPr>
              <w:pStyle w:val="Feldname"/>
              <w:rPr>
                <w:sz w:val="16"/>
              </w:rPr>
            </w:pPr>
            <w:r>
              <w:rPr>
                <w:sz w:val="16"/>
              </w:rPr>
              <w:t xml:space="preserve">Zutreffendes </w:t>
            </w:r>
            <w:r w:rsidR="00EE463C">
              <w:rPr>
                <w:sz w:val="16"/>
              </w:rPr>
              <w:t xml:space="preserve">bitte </w:t>
            </w:r>
            <w:r>
              <w:rPr>
                <w:sz w:val="16"/>
              </w:rPr>
              <w:t>ankreuzen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E148CE" w:rsidRDefault="00E148CE" w:rsidP="00E148CE">
            <w:pPr>
              <w:rPr>
                <w:sz w:val="16"/>
              </w:rPr>
            </w:pPr>
          </w:p>
        </w:tc>
      </w:tr>
      <w:tr w:rsidR="00E148CE" w:rsidTr="00E148CE">
        <w:trPr>
          <w:cantSplit/>
          <w:trHeight w:hRule="exact" w:val="280"/>
        </w:trPr>
        <w:tc>
          <w:tcPr>
            <w:tcW w:w="9955" w:type="dxa"/>
            <w:gridSpan w:val="10"/>
            <w:shd w:val="clear" w:color="auto" w:fill="C0C0C0"/>
            <w:vAlign w:val="center"/>
          </w:tcPr>
          <w:p w:rsidR="00E148CE" w:rsidRDefault="00E148CE" w:rsidP="00E148CE">
            <w:pPr>
              <w:rPr>
                <w:sz w:val="16"/>
              </w:rPr>
            </w:pPr>
            <w:r>
              <w:rPr>
                <w:sz w:val="16"/>
              </w:rPr>
              <w:t xml:space="preserve">Bitte alle Angaben in BLOCKSCHRIFT! (falls </w:t>
            </w:r>
            <w:proofErr w:type="spellStart"/>
            <w:r>
              <w:rPr>
                <w:sz w:val="16"/>
              </w:rPr>
              <w:t>händisch</w:t>
            </w:r>
            <w:proofErr w:type="spellEnd"/>
            <w:r>
              <w:rPr>
                <w:sz w:val="16"/>
              </w:rPr>
              <w:t xml:space="preserve"> ausgefüllt) </w:t>
            </w:r>
          </w:p>
        </w:tc>
      </w:tr>
    </w:tbl>
    <w:p w:rsidR="00A56BE7" w:rsidRDefault="00A56BE7" w:rsidP="00657D16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E148CE" w:rsidRDefault="00E148CE" w:rsidP="00657D16">
      <w:pPr>
        <w:pStyle w:val="Fuzeile"/>
        <w:tabs>
          <w:tab w:val="clear" w:pos="4536"/>
          <w:tab w:val="clear" w:pos="9072"/>
        </w:tabs>
        <w:rPr>
          <w:sz w:val="16"/>
        </w:rPr>
      </w:pPr>
    </w:p>
    <w:tbl>
      <w:tblPr>
        <w:tblW w:w="567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851"/>
        <w:gridCol w:w="2409"/>
      </w:tblGrid>
      <w:tr w:rsidR="00FB725D" w:rsidRPr="00EE463C" w:rsidTr="00FB725D">
        <w:trPr>
          <w:trHeight w:val="4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B725D" w:rsidRPr="00EE463C" w:rsidRDefault="00FF67A0" w:rsidP="00FB725D">
            <w:pPr>
              <w:pStyle w:val="Feldname"/>
              <w:jc w:val="left"/>
              <w:rPr>
                <w:sz w:val="22"/>
                <w:szCs w:val="22"/>
                <w:lang w:val="it-IT"/>
              </w:rPr>
            </w:pPr>
            <w:r>
              <w:rPr>
                <w:noProof/>
                <w:color w:val="333333"/>
                <w:sz w:val="44"/>
                <w:szCs w:val="44"/>
                <w:vertAlign w:val="subscript"/>
                <w:lang w:eastAsia="de-DE"/>
              </w:rPr>
              <w:drawing>
                <wp:inline distT="0" distB="0" distL="0" distR="0">
                  <wp:extent cx="129540" cy="167640"/>
                  <wp:effectExtent l="19050" t="0" r="3810" b="0"/>
                  <wp:docPr id="3" name="Bild 3" descr="kopf_nur-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pf_nur-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725D">
              <w:rPr>
                <w:sz w:val="16"/>
              </w:rPr>
              <w:t xml:space="preserve"> </w:t>
            </w:r>
            <w:r w:rsidR="00FB725D" w:rsidRPr="00C065A2">
              <w:rPr>
                <w:sz w:val="16"/>
              </w:rPr>
              <w:t>wird vom Amt ausgefüllt</w:t>
            </w:r>
            <w:r w:rsidR="00FB725D">
              <w:rPr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B725D" w:rsidRPr="00EE463C" w:rsidRDefault="00FB725D" w:rsidP="00FB725D">
            <w:pPr>
              <w:pStyle w:val="Feldname"/>
              <w:jc w:val="left"/>
              <w:rPr>
                <w:sz w:val="22"/>
                <w:szCs w:val="22"/>
                <w:lang w:val="it-IT"/>
              </w:rPr>
            </w:pPr>
            <w:proofErr w:type="spellStart"/>
            <w:r w:rsidRPr="00EE463C">
              <w:rPr>
                <w:sz w:val="22"/>
                <w:szCs w:val="22"/>
                <w:lang w:val="it-IT"/>
              </w:rPr>
              <w:t>SNIC</w:t>
            </w:r>
            <w:r>
              <w:rPr>
                <w:sz w:val="22"/>
                <w:szCs w:val="22"/>
                <w:lang w:val="it-IT"/>
              </w:rPr>
              <w:t>*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725D" w:rsidRPr="00EE463C" w:rsidRDefault="001C0075" w:rsidP="00FB725D">
            <w:pPr>
              <w:pStyle w:val="Datenfeld"/>
              <w:ind w:left="110" w:right="290"/>
              <w:rPr>
                <w:sz w:val="22"/>
                <w:szCs w:val="22"/>
                <w:lang w:val="it-IT"/>
              </w:rPr>
            </w:pPr>
            <w:r w:rsidRPr="00EE463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725D" w:rsidRPr="00EE463C">
              <w:rPr>
                <w:sz w:val="22"/>
                <w:szCs w:val="22"/>
              </w:rPr>
              <w:instrText xml:space="preserve"> FORMTEXT </w:instrText>
            </w:r>
            <w:r w:rsidRPr="00EE463C">
              <w:rPr>
                <w:sz w:val="22"/>
                <w:szCs w:val="22"/>
              </w:rPr>
            </w:r>
            <w:r w:rsidRPr="00EE463C">
              <w:rPr>
                <w:sz w:val="22"/>
                <w:szCs w:val="22"/>
              </w:rPr>
              <w:fldChar w:fldCharType="separate"/>
            </w:r>
            <w:r w:rsidR="00FB725D" w:rsidRPr="00EE463C">
              <w:rPr>
                <w:noProof/>
                <w:sz w:val="22"/>
                <w:szCs w:val="22"/>
              </w:rPr>
              <w:t> </w:t>
            </w:r>
            <w:r w:rsidR="00FB725D" w:rsidRPr="00EE463C">
              <w:rPr>
                <w:noProof/>
                <w:sz w:val="22"/>
                <w:szCs w:val="22"/>
              </w:rPr>
              <w:t> </w:t>
            </w:r>
            <w:r w:rsidR="00FB725D" w:rsidRPr="00EE463C">
              <w:rPr>
                <w:noProof/>
                <w:sz w:val="22"/>
                <w:szCs w:val="22"/>
              </w:rPr>
              <w:t> </w:t>
            </w:r>
            <w:r w:rsidR="00FB725D" w:rsidRPr="00EE463C">
              <w:rPr>
                <w:noProof/>
                <w:sz w:val="22"/>
                <w:szCs w:val="22"/>
              </w:rPr>
              <w:t> </w:t>
            </w:r>
            <w:r w:rsidR="00FB725D" w:rsidRPr="00EE463C">
              <w:rPr>
                <w:noProof/>
                <w:sz w:val="22"/>
                <w:szCs w:val="22"/>
              </w:rPr>
              <w:t> </w:t>
            </w:r>
            <w:r w:rsidRPr="00EE463C">
              <w:rPr>
                <w:sz w:val="22"/>
                <w:szCs w:val="22"/>
              </w:rPr>
              <w:fldChar w:fldCharType="end"/>
            </w:r>
          </w:p>
        </w:tc>
      </w:tr>
    </w:tbl>
    <w:p w:rsidR="00003ACA" w:rsidRDefault="00FB725D" w:rsidP="00A0527B">
      <w:pPr>
        <w:pStyle w:val="Fuzeile"/>
        <w:tabs>
          <w:tab w:val="clear" w:pos="4536"/>
          <w:tab w:val="clear" w:pos="9072"/>
        </w:tabs>
        <w:rPr>
          <w:sz w:val="16"/>
        </w:rPr>
      </w:pPr>
      <w:r>
        <w:rPr>
          <w:color w:val="333333"/>
          <w:sz w:val="44"/>
          <w:szCs w:val="44"/>
          <w:vertAlign w:val="subscript"/>
        </w:rPr>
        <w:t>*</w:t>
      </w:r>
      <w:r>
        <w:rPr>
          <w:sz w:val="16"/>
        </w:rPr>
        <w:t xml:space="preserve"> </w:t>
      </w:r>
      <w:r w:rsidRPr="00FB725D">
        <w:rPr>
          <w:sz w:val="16"/>
          <w:u w:val="single"/>
        </w:rPr>
        <w:t>S</w:t>
      </w:r>
      <w:r>
        <w:rPr>
          <w:sz w:val="16"/>
        </w:rPr>
        <w:t>ubventions</w:t>
      </w:r>
      <w:r w:rsidRPr="00FB725D">
        <w:rPr>
          <w:sz w:val="16"/>
          <w:u w:val="single"/>
        </w:rPr>
        <w:t>n</w:t>
      </w:r>
      <w:r>
        <w:rPr>
          <w:sz w:val="16"/>
        </w:rPr>
        <w:t>ehmerident</w:t>
      </w:r>
      <w:r w:rsidRPr="00FB725D">
        <w:rPr>
          <w:sz w:val="16"/>
          <w:u w:val="single"/>
        </w:rPr>
        <w:t>i</w:t>
      </w:r>
      <w:r>
        <w:rPr>
          <w:sz w:val="16"/>
        </w:rPr>
        <w:t>fikations</w:t>
      </w:r>
      <w:r w:rsidRPr="00FB725D">
        <w:rPr>
          <w:sz w:val="16"/>
          <w:u w:val="single"/>
        </w:rPr>
        <w:t>c</w:t>
      </w:r>
      <w:r>
        <w:rPr>
          <w:sz w:val="16"/>
        </w:rPr>
        <w:t>ode lt. Förderungsdatenbank des Landes</w:t>
      </w:r>
    </w:p>
    <w:p w:rsidR="00FB725D" w:rsidRDefault="00FB725D" w:rsidP="00A0527B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D23F3F" w:rsidRPr="00921A1A" w:rsidRDefault="00921A1A" w:rsidP="00921A1A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sz w:val="16"/>
        </w:rPr>
        <w:br w:type="page"/>
      </w:r>
      <w:r w:rsidR="00FF67A0">
        <w:rPr>
          <w:b/>
          <w:noProof/>
          <w:color w:val="333333"/>
          <w:vertAlign w:val="subscript"/>
          <w:lang w:val="de-DE" w:eastAsia="de-DE"/>
        </w:rPr>
        <w:lastRenderedPageBreak/>
        <w:drawing>
          <wp:inline distT="0" distB="0" distL="0" distR="0">
            <wp:extent cx="175260" cy="228600"/>
            <wp:effectExtent l="19050" t="0" r="0" b="0"/>
            <wp:docPr id="16" name="Bild 16" descr="kopf_nur-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pf_nur-inf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A1A">
        <w:rPr>
          <w:b/>
        </w:rPr>
        <w:t xml:space="preserve"> vom </w:t>
      </w:r>
      <w:r>
        <w:rPr>
          <w:b/>
        </w:rPr>
        <w:t>Förderungswerb</w:t>
      </w:r>
      <w:r w:rsidRPr="00921A1A">
        <w:rPr>
          <w:b/>
        </w:rPr>
        <w:t>er auszufüllen</w:t>
      </w:r>
    </w:p>
    <w:p w:rsidR="00921A1A" w:rsidRDefault="00921A1A" w:rsidP="00921A1A">
      <w:pPr>
        <w:pStyle w:val="Fuzeile"/>
        <w:tabs>
          <w:tab w:val="clear" w:pos="4536"/>
          <w:tab w:val="clear" w:pos="9072"/>
        </w:tabs>
        <w:rPr>
          <w:sz w:val="16"/>
          <w:szCs w:val="16"/>
        </w:rPr>
      </w:pPr>
    </w:p>
    <w:p w:rsidR="00921A1A" w:rsidRDefault="00921A1A" w:rsidP="00921A1A">
      <w:pPr>
        <w:pStyle w:val="Fuzeile"/>
        <w:tabs>
          <w:tab w:val="clear" w:pos="4536"/>
          <w:tab w:val="clear" w:pos="9072"/>
        </w:tabs>
      </w:pPr>
    </w:p>
    <w:tbl>
      <w:tblPr>
        <w:tblW w:w="99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4"/>
        <w:gridCol w:w="9641"/>
      </w:tblGrid>
      <w:tr w:rsidR="00D41E6D" w:rsidRPr="006F7514" w:rsidTr="00DD5384">
        <w:trPr>
          <w:trHeight w:hRule="exact" w:val="454"/>
        </w:trPr>
        <w:tc>
          <w:tcPr>
            <w:tcW w:w="9925" w:type="dxa"/>
            <w:gridSpan w:val="2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6F7514" w:rsidRPr="008E7600" w:rsidRDefault="00267E2B" w:rsidP="006F7514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E7600">
              <w:rPr>
                <w:b/>
                <w:bCs/>
                <w:sz w:val="28"/>
                <w:szCs w:val="28"/>
              </w:rPr>
              <w:t xml:space="preserve">1. </w:t>
            </w:r>
            <w:r w:rsidR="00FF5DF8" w:rsidRPr="008E7600">
              <w:rPr>
                <w:b/>
                <w:bCs/>
                <w:sz w:val="28"/>
                <w:szCs w:val="28"/>
              </w:rPr>
              <w:t>Allgemeine Daten</w:t>
            </w:r>
          </w:p>
          <w:p w:rsidR="00D41E6D" w:rsidRPr="006F7514" w:rsidRDefault="00D41E6D" w:rsidP="006F7514">
            <w:pPr>
              <w:pStyle w:val="Datenberschrift"/>
              <w:tabs>
                <w:tab w:val="left" w:pos="543"/>
              </w:tabs>
              <w:rPr>
                <w:bCs/>
                <w:szCs w:val="28"/>
              </w:rPr>
            </w:pPr>
          </w:p>
        </w:tc>
      </w:tr>
      <w:tr w:rsidR="00D41E6D" w:rsidRPr="00802BAC" w:rsidTr="00566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4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1E6D" w:rsidRPr="00802BAC" w:rsidRDefault="00D41E6D" w:rsidP="00B62442">
            <w:pPr>
              <w:pStyle w:val="Feldname"/>
              <w:jc w:val="left"/>
              <w:rPr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1E6D" w:rsidRPr="00FB725D" w:rsidRDefault="00FF5DF8" w:rsidP="005668F6">
            <w:pPr>
              <w:pStyle w:val="Datenfeld"/>
              <w:spacing w:line="360" w:lineRule="auto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Förderungswerber</w:t>
            </w:r>
            <w:r w:rsidR="00FB725D" w:rsidRPr="00FB725D">
              <w:rPr>
                <w:b/>
                <w:sz w:val="24"/>
              </w:rPr>
              <w:tab/>
            </w:r>
            <w:r w:rsidR="001C0075" w:rsidRPr="00FB725D">
              <w:rPr>
                <w:b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41E6D" w:rsidRPr="00FB725D">
              <w:rPr>
                <w:b/>
                <w:sz w:val="24"/>
              </w:rPr>
              <w:instrText xml:space="preserve"> FORMTEXT </w:instrText>
            </w:r>
            <w:r w:rsidR="001C0075" w:rsidRPr="00FB725D">
              <w:rPr>
                <w:b/>
                <w:sz w:val="24"/>
              </w:rPr>
            </w:r>
            <w:r w:rsidR="001C0075" w:rsidRPr="00FB725D">
              <w:rPr>
                <w:b/>
                <w:sz w:val="24"/>
              </w:rPr>
              <w:fldChar w:fldCharType="separate"/>
            </w:r>
            <w:r w:rsidR="00D41E6D" w:rsidRPr="00FB725D">
              <w:rPr>
                <w:rFonts w:ascii="Cambria Math" w:hAnsi="Cambria Math" w:cs="Cambria Math"/>
                <w:b/>
                <w:noProof/>
                <w:sz w:val="24"/>
              </w:rPr>
              <w:t> </w:t>
            </w:r>
            <w:r w:rsidR="00D41E6D" w:rsidRPr="00FB725D">
              <w:rPr>
                <w:rFonts w:ascii="Cambria Math" w:hAnsi="Cambria Math" w:cs="Cambria Math"/>
                <w:b/>
                <w:noProof/>
                <w:sz w:val="24"/>
              </w:rPr>
              <w:t> </w:t>
            </w:r>
            <w:r w:rsidR="00D41E6D" w:rsidRPr="00FB725D">
              <w:rPr>
                <w:rFonts w:ascii="Cambria Math" w:hAnsi="Cambria Math" w:cs="Cambria Math"/>
                <w:b/>
                <w:noProof/>
                <w:sz w:val="24"/>
              </w:rPr>
              <w:t> </w:t>
            </w:r>
            <w:r w:rsidR="00D41E6D" w:rsidRPr="00FB725D">
              <w:rPr>
                <w:rFonts w:ascii="Cambria Math" w:hAnsi="Cambria Math" w:cs="Cambria Math"/>
                <w:b/>
                <w:noProof/>
                <w:sz w:val="24"/>
              </w:rPr>
              <w:t> </w:t>
            </w:r>
            <w:r w:rsidR="00D41E6D" w:rsidRPr="00FB725D">
              <w:rPr>
                <w:rFonts w:ascii="Cambria Math" w:hAnsi="Cambria Math" w:cs="Cambria Math"/>
                <w:b/>
                <w:noProof/>
                <w:sz w:val="24"/>
              </w:rPr>
              <w:t> </w:t>
            </w:r>
            <w:r w:rsidR="001C0075" w:rsidRPr="00FB725D">
              <w:rPr>
                <w:b/>
                <w:sz w:val="24"/>
              </w:rPr>
              <w:fldChar w:fldCharType="end"/>
            </w:r>
          </w:p>
          <w:p w:rsidR="00D41E6D" w:rsidRPr="00802BAC" w:rsidRDefault="00FF67A0" w:rsidP="00267E2B">
            <w:pPr>
              <w:pStyle w:val="Datenfeld"/>
              <w:spacing w:line="360" w:lineRule="auto"/>
              <w:ind w:right="33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333333"/>
                <w:vertAlign w:val="subscript"/>
                <w:lang w:val="de-DE" w:eastAsia="de-DE"/>
              </w:rPr>
              <w:drawing>
                <wp:inline distT="0" distB="0" distL="0" distR="0">
                  <wp:extent cx="129540" cy="167640"/>
                  <wp:effectExtent l="19050" t="0" r="3810" b="0"/>
                  <wp:docPr id="5" name="Bild 5" descr="kopf_nur-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pf_nur-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DF8">
              <w:rPr>
                <w:b/>
                <w:color w:val="333333"/>
                <w:vertAlign w:val="subscript"/>
              </w:rPr>
              <w:t xml:space="preserve"> </w:t>
            </w:r>
            <w:r w:rsidR="00FF5DF8" w:rsidRPr="00FF5DF8">
              <w:rPr>
                <w:color w:val="333333"/>
                <w:sz w:val="16"/>
                <w:szCs w:val="16"/>
              </w:rPr>
              <w:t xml:space="preserve">Gemeindekennzahl </w:t>
            </w:r>
            <w:r w:rsidR="00267E2B">
              <w:rPr>
                <w:color w:val="333333"/>
                <w:sz w:val="16"/>
                <w:szCs w:val="16"/>
              </w:rPr>
              <w:t>sowie</w:t>
            </w:r>
            <w:r w:rsidR="00FF5DF8" w:rsidRPr="00FF5DF8">
              <w:rPr>
                <w:color w:val="333333"/>
                <w:sz w:val="16"/>
                <w:szCs w:val="16"/>
              </w:rPr>
              <w:t xml:space="preserve"> genaue Bezeichnung der neu zu vereinigenden/neu vereinigten Gemeinde</w:t>
            </w:r>
            <w:r w:rsidR="00FF5DF8" w:rsidRPr="00FF5DF8">
              <w:rPr>
                <w:b/>
                <w:color w:val="333333"/>
                <w:sz w:val="20"/>
                <w:szCs w:val="20"/>
                <w:vertAlign w:val="subscript"/>
              </w:rPr>
              <w:t xml:space="preserve"> </w:t>
            </w:r>
          </w:p>
        </w:tc>
      </w:tr>
    </w:tbl>
    <w:p w:rsidR="00267E2B" w:rsidRDefault="00267E2B" w:rsidP="00D23F3F">
      <w:pPr>
        <w:pStyle w:val="Trennlinie"/>
        <w:pBdr>
          <w:bottom w:val="none" w:sz="0" w:space="0" w:color="auto"/>
        </w:pBdr>
        <w:rPr>
          <w:sz w:val="20"/>
          <w:szCs w:val="20"/>
        </w:rPr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61"/>
        <w:gridCol w:w="1701"/>
        <w:gridCol w:w="567"/>
        <w:gridCol w:w="709"/>
        <w:gridCol w:w="4538"/>
        <w:gridCol w:w="28"/>
      </w:tblGrid>
      <w:tr w:rsidR="00500D57" w:rsidRPr="00DD5384" w:rsidTr="005668F6">
        <w:trPr>
          <w:gridAfter w:val="1"/>
          <w:wAfter w:w="28" w:type="dxa"/>
          <w:trHeight w:hRule="exact" w:val="454"/>
        </w:trPr>
        <w:tc>
          <w:tcPr>
            <w:tcW w:w="9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00D57" w:rsidRPr="00DD5384" w:rsidRDefault="00500D57" w:rsidP="00A512F3">
            <w:pPr>
              <w:pStyle w:val="Datenberschrift"/>
              <w:tabs>
                <w:tab w:val="left" w:pos="466"/>
              </w:tabs>
              <w:rPr>
                <w:bCs/>
                <w:sz w:val="20"/>
                <w:szCs w:val="20"/>
              </w:rPr>
            </w:pPr>
            <w:r w:rsidRPr="00DD5384">
              <w:rPr>
                <w:bCs/>
                <w:sz w:val="20"/>
                <w:szCs w:val="20"/>
              </w:rPr>
              <w:t xml:space="preserve">Adresse </w:t>
            </w:r>
            <w:r w:rsidR="00A512F3" w:rsidRPr="00DD5384">
              <w:rPr>
                <w:bCs/>
                <w:sz w:val="20"/>
                <w:szCs w:val="20"/>
              </w:rPr>
              <w:t>bzw. Zustelladresse</w:t>
            </w:r>
            <w:r w:rsidR="008224D8">
              <w:rPr>
                <w:bCs/>
                <w:sz w:val="20"/>
                <w:szCs w:val="20"/>
              </w:rPr>
              <w:t xml:space="preserve"> des Förderungswerbers</w:t>
            </w:r>
          </w:p>
        </w:tc>
      </w:tr>
      <w:tr w:rsidR="0059630E" w:rsidTr="005668F6">
        <w:trPr>
          <w:gridAfter w:val="1"/>
          <w:wAfter w:w="28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9630E" w:rsidRDefault="0059630E">
            <w:pPr>
              <w:pStyle w:val="Feldname"/>
              <w:tabs>
                <w:tab w:val="left" w:pos="435"/>
              </w:tabs>
              <w:jc w:val="left"/>
            </w:pPr>
            <w:r>
              <w:tab/>
              <w:t>Anschrift (Straße,</w:t>
            </w:r>
            <w:r w:rsidR="00B037CF">
              <w:t xml:space="preserve"> </w:t>
            </w:r>
            <w:r>
              <w:t>...)</w:t>
            </w:r>
          </w:p>
        </w:tc>
        <w:tc>
          <w:tcPr>
            <w:tcW w:w="751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630E" w:rsidRDefault="001C0075" w:rsidP="003E036B">
            <w:pPr>
              <w:pStyle w:val="Datenfeld"/>
              <w:ind w:right="33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9630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C45DC" w:rsidTr="00267E2B">
        <w:trPr>
          <w:gridAfter w:val="1"/>
          <w:wAfter w:w="28" w:type="dxa"/>
        </w:trPr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C45DC" w:rsidRDefault="00CC45DC" w:rsidP="00EF4152">
            <w:pPr>
              <w:pStyle w:val="Feldname"/>
              <w:tabs>
                <w:tab w:val="left" w:pos="435"/>
              </w:tabs>
              <w:jc w:val="left"/>
            </w:pPr>
            <w:r>
              <w:tab/>
              <w:t>Postleitzahl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C45DC" w:rsidRDefault="001C0075" w:rsidP="00EF4152">
            <w:pPr>
              <w:pStyle w:val="Datenfeld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C45D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C45DC">
              <w:rPr>
                <w:noProof/>
                <w:sz w:val="24"/>
              </w:rPr>
              <w:t> </w:t>
            </w:r>
            <w:r w:rsidR="00CC45DC">
              <w:rPr>
                <w:noProof/>
                <w:sz w:val="24"/>
              </w:rPr>
              <w:t> </w:t>
            </w:r>
            <w:r w:rsidR="00CC45DC">
              <w:rPr>
                <w:noProof/>
                <w:sz w:val="24"/>
              </w:rPr>
              <w:t> </w:t>
            </w:r>
            <w:r w:rsidR="00CC45DC">
              <w:rPr>
                <w:noProof/>
                <w:sz w:val="24"/>
              </w:rPr>
              <w:t> </w:t>
            </w:r>
            <w:r w:rsidR="00CC45D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5DC" w:rsidRDefault="00CC45DC" w:rsidP="00EF4152">
            <w:pPr>
              <w:pStyle w:val="Logo"/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Cs w:val="24"/>
                <w:lang w:val="de-AT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5DC" w:rsidRDefault="00267E2B" w:rsidP="00EF4152">
            <w:pPr>
              <w:pStyle w:val="Feldname"/>
              <w:jc w:val="left"/>
            </w:pPr>
            <w:r>
              <w:t>Ort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C45DC" w:rsidRDefault="00CC45DC" w:rsidP="00EF4152">
            <w:pPr>
              <w:pStyle w:val="Datenfeld"/>
              <w:ind w:right="330"/>
              <w:rPr>
                <w:sz w:val="24"/>
              </w:rPr>
            </w:pPr>
          </w:p>
        </w:tc>
      </w:tr>
      <w:tr w:rsidR="00267E2B" w:rsidTr="00267E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234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267E2B" w:rsidRDefault="00267E2B" w:rsidP="00267E2B">
            <w:pPr>
              <w:pStyle w:val="Feldname"/>
              <w:tabs>
                <w:tab w:val="left" w:pos="435"/>
              </w:tabs>
              <w:jc w:val="left"/>
            </w:pPr>
            <w:r>
              <w:tab/>
              <w:t>Politischer Bezirk</w:t>
            </w:r>
          </w:p>
        </w:tc>
        <w:tc>
          <w:tcPr>
            <w:tcW w:w="7604" w:type="dxa"/>
            <w:gridSpan w:val="6"/>
            <w:tcBorders>
              <w:top w:val="nil"/>
              <w:bottom w:val="nil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67E2B" w:rsidRDefault="001C0075" w:rsidP="00267E2B">
            <w:pPr>
              <w:pStyle w:val="Datenfeld"/>
              <w:ind w:right="33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67E2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E7600" w:rsidRDefault="008E7600"/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2891"/>
        <w:gridCol w:w="1091"/>
        <w:gridCol w:w="3622"/>
      </w:tblGrid>
      <w:tr w:rsidR="00CE3D41" w:rsidRPr="00DD5384" w:rsidTr="005668F6">
        <w:trPr>
          <w:trHeight w:hRule="exact" w:val="479"/>
        </w:trPr>
        <w:tc>
          <w:tcPr>
            <w:tcW w:w="9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CE3D41" w:rsidRPr="00DD5384" w:rsidRDefault="005B4BBA" w:rsidP="00A512F3">
            <w:pPr>
              <w:pStyle w:val="Datenberschrift"/>
              <w:tabs>
                <w:tab w:val="left" w:pos="466"/>
              </w:tabs>
              <w:rPr>
                <w:bCs/>
                <w:sz w:val="20"/>
                <w:szCs w:val="20"/>
              </w:rPr>
            </w:pPr>
            <w:r w:rsidRPr="00DD5384">
              <w:rPr>
                <w:bCs/>
                <w:sz w:val="20"/>
                <w:szCs w:val="20"/>
              </w:rPr>
              <w:t>Kontakt</w:t>
            </w:r>
            <w:r w:rsidR="005668F6">
              <w:rPr>
                <w:bCs/>
                <w:sz w:val="20"/>
                <w:szCs w:val="20"/>
              </w:rPr>
              <w:t xml:space="preserve"> (z.B. Bürgermeister, Amtsleitung etc.)</w:t>
            </w:r>
          </w:p>
        </w:tc>
      </w:tr>
      <w:tr w:rsidR="0059630E" w:rsidTr="005668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59630E" w:rsidRDefault="00CE3D41">
            <w:pPr>
              <w:pStyle w:val="Feldname"/>
              <w:tabs>
                <w:tab w:val="left" w:pos="435"/>
              </w:tabs>
              <w:jc w:val="left"/>
            </w:pPr>
            <w:r>
              <w:tab/>
            </w:r>
            <w:r w:rsidR="0059630E">
              <w:t>Telefon</w:t>
            </w:r>
          </w:p>
        </w:tc>
        <w:tc>
          <w:tcPr>
            <w:tcW w:w="2891" w:type="dxa"/>
            <w:tcBorders>
              <w:top w:val="single" w:sz="6" w:space="0" w:color="auto"/>
              <w:bottom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630E" w:rsidRDefault="001C0075">
            <w:pPr>
              <w:pStyle w:val="Datenfeld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9630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91" w:type="dxa"/>
            <w:tcBorders>
              <w:top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30E" w:rsidRDefault="0059630E">
            <w:pPr>
              <w:pStyle w:val="Feldname"/>
              <w:ind w:left="69"/>
              <w:jc w:val="left"/>
            </w:pPr>
            <w:r>
              <w:t>Fax</w:t>
            </w:r>
          </w:p>
        </w:tc>
        <w:tc>
          <w:tcPr>
            <w:tcW w:w="36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9630E" w:rsidRDefault="001C0075" w:rsidP="006D05E7">
            <w:pPr>
              <w:pStyle w:val="Datenfeld"/>
              <w:ind w:right="30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9630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3354C" w:rsidTr="005668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234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3354C" w:rsidRDefault="00C3354C">
            <w:pPr>
              <w:pStyle w:val="Feldname"/>
              <w:tabs>
                <w:tab w:val="left" w:pos="435"/>
              </w:tabs>
              <w:jc w:val="left"/>
            </w:pPr>
            <w:r>
              <w:tab/>
              <w:t>Mobil-Telefon</w:t>
            </w:r>
          </w:p>
        </w:tc>
        <w:tc>
          <w:tcPr>
            <w:tcW w:w="7604" w:type="dxa"/>
            <w:gridSpan w:val="3"/>
            <w:tcBorders>
              <w:top w:val="nil"/>
              <w:bottom w:val="nil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354C" w:rsidRDefault="001C0075" w:rsidP="006D05E7">
            <w:pPr>
              <w:pStyle w:val="Datenfeld"/>
              <w:ind w:right="33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3354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3354C">
              <w:rPr>
                <w:noProof/>
                <w:sz w:val="24"/>
              </w:rPr>
              <w:t> </w:t>
            </w:r>
            <w:r w:rsidR="00C3354C">
              <w:rPr>
                <w:noProof/>
                <w:sz w:val="24"/>
              </w:rPr>
              <w:t> </w:t>
            </w:r>
            <w:r w:rsidR="00C3354C">
              <w:rPr>
                <w:noProof/>
                <w:sz w:val="24"/>
              </w:rPr>
              <w:t> </w:t>
            </w:r>
            <w:r w:rsidR="00C3354C">
              <w:rPr>
                <w:noProof/>
                <w:sz w:val="24"/>
              </w:rPr>
              <w:t> </w:t>
            </w:r>
            <w:r w:rsidR="00C3354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67E2B" w:rsidTr="00267E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234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267E2B" w:rsidRDefault="00267E2B" w:rsidP="00267E2B">
            <w:pPr>
              <w:pStyle w:val="Feldname"/>
              <w:tabs>
                <w:tab w:val="left" w:pos="435"/>
              </w:tabs>
              <w:jc w:val="left"/>
            </w:pPr>
            <w:r>
              <w:tab/>
              <w:t>E-Mail</w:t>
            </w:r>
          </w:p>
        </w:tc>
        <w:tc>
          <w:tcPr>
            <w:tcW w:w="7604" w:type="dxa"/>
            <w:gridSpan w:val="3"/>
            <w:tcBorders>
              <w:top w:val="nil"/>
              <w:bottom w:val="nil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67E2B" w:rsidRDefault="001C0075" w:rsidP="00267E2B">
            <w:pPr>
              <w:pStyle w:val="Datenfeld"/>
              <w:ind w:right="33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67E2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9630E" w:rsidTr="005668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234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59630E" w:rsidRDefault="0059630E" w:rsidP="00267E2B">
            <w:pPr>
              <w:pStyle w:val="Feldname"/>
              <w:tabs>
                <w:tab w:val="left" w:pos="435"/>
              </w:tabs>
              <w:jc w:val="left"/>
            </w:pPr>
            <w:r>
              <w:tab/>
            </w:r>
            <w:r w:rsidR="00267E2B">
              <w:t>Ansprechpartner</w:t>
            </w:r>
          </w:p>
        </w:tc>
        <w:tc>
          <w:tcPr>
            <w:tcW w:w="7604" w:type="dxa"/>
            <w:gridSpan w:val="3"/>
            <w:tcBorders>
              <w:top w:val="nil"/>
              <w:bottom w:val="nil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630E" w:rsidRDefault="001C0075" w:rsidP="006D05E7">
            <w:pPr>
              <w:pStyle w:val="Datenfeld"/>
              <w:ind w:right="33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9630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 w:rsidR="0059630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E7600" w:rsidRDefault="008E7600"/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  <w:gridCol w:w="7281"/>
        <w:gridCol w:w="314"/>
      </w:tblGrid>
      <w:tr w:rsidR="00500D57" w:rsidRPr="00DD5384" w:rsidTr="008E7600">
        <w:trPr>
          <w:trHeight w:hRule="exact" w:val="479"/>
        </w:trPr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0D57" w:rsidRPr="00DD5384" w:rsidRDefault="00500D57" w:rsidP="00EA01F1">
            <w:pPr>
              <w:pStyle w:val="Datenberschrift"/>
              <w:tabs>
                <w:tab w:val="left" w:pos="466"/>
              </w:tabs>
              <w:rPr>
                <w:bCs/>
                <w:sz w:val="20"/>
                <w:szCs w:val="20"/>
              </w:rPr>
            </w:pPr>
            <w:r w:rsidRPr="00DD5384">
              <w:rPr>
                <w:bCs/>
                <w:sz w:val="20"/>
                <w:szCs w:val="20"/>
              </w:rPr>
              <w:t>Bankverbindung</w:t>
            </w:r>
          </w:p>
        </w:tc>
      </w:tr>
      <w:tr w:rsidR="00500D57" w:rsidTr="008E76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0D57" w:rsidRDefault="00500D57" w:rsidP="00267E2B">
            <w:pPr>
              <w:pStyle w:val="Feldname"/>
              <w:tabs>
                <w:tab w:val="left" w:pos="435"/>
              </w:tabs>
              <w:jc w:val="left"/>
            </w:pPr>
            <w:r>
              <w:tab/>
              <w:t>Kontoinhaber</w:t>
            </w:r>
            <w:r w:rsidR="00EA01F1">
              <w:t>/In</w:t>
            </w:r>
            <w:r w:rsidR="00EA01F1">
              <w:br/>
            </w:r>
            <w:r w:rsidR="00EA01F1" w:rsidRPr="00EA01F1">
              <w:rPr>
                <w:sz w:val="16"/>
                <w:szCs w:val="16"/>
              </w:rPr>
              <w:tab/>
            </w:r>
            <w:r w:rsidR="00EA01F1">
              <w:rPr>
                <w:sz w:val="16"/>
                <w:szCs w:val="16"/>
              </w:rPr>
              <w:t>(</w:t>
            </w:r>
            <w:r w:rsidR="009E67CF">
              <w:rPr>
                <w:sz w:val="16"/>
                <w:szCs w:val="16"/>
              </w:rPr>
              <w:t xml:space="preserve">= </w:t>
            </w:r>
            <w:r w:rsidR="00267E2B">
              <w:rPr>
                <w:sz w:val="16"/>
                <w:szCs w:val="16"/>
              </w:rPr>
              <w:t>Förderungswerber)</w:t>
            </w:r>
          </w:p>
        </w:tc>
        <w:tc>
          <w:tcPr>
            <w:tcW w:w="7595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0D57" w:rsidRDefault="001C0075" w:rsidP="001008C4">
            <w:pPr>
              <w:pStyle w:val="Datenfeld"/>
              <w:ind w:right="26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00D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00D57">
              <w:rPr>
                <w:noProof/>
                <w:sz w:val="24"/>
              </w:rPr>
              <w:t> </w:t>
            </w:r>
            <w:r w:rsidR="00500D57">
              <w:rPr>
                <w:noProof/>
                <w:sz w:val="24"/>
              </w:rPr>
              <w:t> </w:t>
            </w:r>
            <w:r w:rsidR="00500D57">
              <w:rPr>
                <w:noProof/>
                <w:sz w:val="24"/>
              </w:rPr>
              <w:t> </w:t>
            </w:r>
            <w:r w:rsidR="00500D57">
              <w:rPr>
                <w:noProof/>
                <w:sz w:val="24"/>
              </w:rPr>
              <w:t> </w:t>
            </w:r>
            <w:r w:rsidR="00500D5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67E2B" w:rsidTr="008E7600">
        <w:trPr>
          <w:trHeight w:val="560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7E2B" w:rsidRDefault="00267E2B" w:rsidP="00267E2B">
            <w:pPr>
              <w:pStyle w:val="Feldname"/>
              <w:tabs>
                <w:tab w:val="left" w:pos="435"/>
              </w:tabs>
              <w:jc w:val="left"/>
              <w:rPr>
                <w:szCs w:val="16"/>
              </w:rPr>
            </w:pPr>
            <w:r>
              <w:tab/>
              <w:t xml:space="preserve">Kontonummer bzw. </w:t>
            </w:r>
            <w:r>
              <w:tab/>
              <w:t>IBAN</w:t>
            </w: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67E2B" w:rsidRDefault="001C0075" w:rsidP="00267E2B">
            <w:pPr>
              <w:pStyle w:val="Datenfeld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67E2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7E2B" w:rsidRDefault="00267E2B" w:rsidP="00267E2B"/>
        </w:tc>
      </w:tr>
      <w:tr w:rsidR="00267E2B" w:rsidTr="008E7600">
        <w:trPr>
          <w:trHeight w:val="560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7E2B" w:rsidRDefault="00267E2B" w:rsidP="00267E2B">
            <w:pPr>
              <w:pStyle w:val="Feldname"/>
              <w:tabs>
                <w:tab w:val="left" w:pos="435"/>
              </w:tabs>
              <w:jc w:val="left"/>
              <w:rPr>
                <w:szCs w:val="16"/>
              </w:rPr>
            </w:pPr>
            <w:r>
              <w:tab/>
              <w:t xml:space="preserve">Bankleitzahl bzw. </w:t>
            </w:r>
            <w:r>
              <w:tab/>
              <w:t>BIC</w:t>
            </w: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67E2B" w:rsidRDefault="001C0075" w:rsidP="00267E2B">
            <w:pPr>
              <w:pStyle w:val="Datenfeld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67E2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7E2B" w:rsidRDefault="00267E2B" w:rsidP="00267E2B"/>
        </w:tc>
      </w:tr>
      <w:tr w:rsidR="00267E2B" w:rsidTr="008E7600">
        <w:trPr>
          <w:trHeight w:val="56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E2B" w:rsidRDefault="00267E2B" w:rsidP="00267E2B">
            <w:pPr>
              <w:pStyle w:val="Feldname"/>
              <w:tabs>
                <w:tab w:val="left" w:pos="435"/>
              </w:tabs>
              <w:jc w:val="left"/>
              <w:rPr>
                <w:szCs w:val="16"/>
              </w:rPr>
            </w:pPr>
            <w:r>
              <w:tab/>
              <w:t>Bankinstitut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67E2B" w:rsidRDefault="001C0075" w:rsidP="00267E2B">
            <w:pPr>
              <w:pStyle w:val="Datenfeld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67E2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 w:rsidR="00267E2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2B" w:rsidRDefault="00267E2B" w:rsidP="00267E2B"/>
        </w:tc>
      </w:tr>
    </w:tbl>
    <w:p w:rsidR="00823D9D" w:rsidRDefault="00823D9D" w:rsidP="00F43C36">
      <w:pPr>
        <w:pStyle w:val="Trennlinie"/>
        <w:pBdr>
          <w:bottom w:val="none" w:sz="0" w:space="0" w:color="auto"/>
        </w:pBdr>
        <w:rPr>
          <w:szCs w:val="24"/>
        </w:rPr>
      </w:pPr>
    </w:p>
    <w:p w:rsidR="00921A1A" w:rsidRDefault="00921A1A" w:rsidP="00F43C36">
      <w:pPr>
        <w:pStyle w:val="Trennlinie"/>
        <w:pBdr>
          <w:bottom w:val="none" w:sz="0" w:space="0" w:color="auto"/>
        </w:pBdr>
        <w:rPr>
          <w:szCs w:val="24"/>
        </w:rPr>
      </w:pPr>
      <w:r>
        <w:rPr>
          <w:szCs w:val="24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923"/>
      </w:tblGrid>
      <w:tr w:rsidR="005668F6" w:rsidRPr="008E7600" w:rsidTr="00E71CB1">
        <w:trPr>
          <w:trHeight w:val="484"/>
        </w:trPr>
        <w:tc>
          <w:tcPr>
            <w:tcW w:w="9923" w:type="dxa"/>
            <w:shd w:val="clear" w:color="auto" w:fill="BFBFBF"/>
            <w:vAlign w:val="center"/>
          </w:tcPr>
          <w:p w:rsidR="005668F6" w:rsidRPr="008E7600" w:rsidRDefault="005668F6" w:rsidP="008E7600">
            <w:pPr>
              <w:pStyle w:val="Trennlinie"/>
              <w:pBdr>
                <w:bottom w:val="none" w:sz="0" w:space="0" w:color="auto"/>
              </w:pBdr>
              <w:tabs>
                <w:tab w:val="left" w:pos="601"/>
              </w:tabs>
              <w:rPr>
                <w:b/>
                <w:sz w:val="28"/>
                <w:szCs w:val="28"/>
              </w:rPr>
            </w:pPr>
            <w:r w:rsidRPr="008E7600">
              <w:rPr>
                <w:b/>
                <w:bCs/>
                <w:sz w:val="28"/>
                <w:szCs w:val="28"/>
              </w:rPr>
              <w:lastRenderedPageBreak/>
              <w:t>2.</w:t>
            </w:r>
            <w:r w:rsidR="008E7600" w:rsidRPr="008E7600">
              <w:rPr>
                <w:b/>
                <w:bCs/>
                <w:sz w:val="28"/>
                <w:szCs w:val="28"/>
              </w:rPr>
              <w:t xml:space="preserve"> Förderungsgegenstände</w:t>
            </w:r>
          </w:p>
        </w:tc>
      </w:tr>
      <w:tr w:rsidR="003F7751" w:rsidRPr="00DD5384" w:rsidTr="003D6839">
        <w:tblPrEx>
          <w:shd w:val="clear" w:color="auto" w:fill="auto"/>
          <w:tblLook w:val="01E0"/>
        </w:tblPrEx>
        <w:trPr>
          <w:trHeight w:hRule="exact" w:val="764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D6839" w:rsidRDefault="008E7600" w:rsidP="008E7600">
            <w:pPr>
              <w:pStyle w:val="Datenberschrift"/>
              <w:tabs>
                <w:tab w:val="left" w:pos="612"/>
                <w:tab w:val="right" w:pos="9612"/>
              </w:tabs>
              <w:ind w:left="601" w:hanging="567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2.1 vorzeitige Darlehenstilgung </w:t>
            </w:r>
          </w:p>
          <w:p w:rsidR="003F7751" w:rsidRPr="003F7751" w:rsidRDefault="008E7600" w:rsidP="008E7600">
            <w:pPr>
              <w:pStyle w:val="Datenberschrift"/>
              <w:tabs>
                <w:tab w:val="left" w:pos="612"/>
                <w:tab w:val="right" w:pos="9612"/>
              </w:tabs>
              <w:ind w:left="601" w:hanging="567"/>
              <w:rPr>
                <w:sz w:val="22"/>
              </w:rPr>
            </w:pPr>
            <w:r w:rsidRPr="00267E2B">
              <w:rPr>
                <w:bCs/>
                <w:sz w:val="16"/>
                <w:szCs w:val="16"/>
              </w:rPr>
              <w:t>(</w:t>
            </w:r>
            <w:r w:rsidR="00FF67A0">
              <w:rPr>
                <w:b w:val="0"/>
                <w:noProof/>
                <w:color w:val="333333"/>
                <w:sz w:val="16"/>
                <w:szCs w:val="16"/>
                <w:vertAlign w:val="subscript"/>
                <w:lang w:val="de-DE" w:eastAsia="de-DE"/>
              </w:rPr>
              <w:drawing>
                <wp:inline distT="0" distB="0" distL="0" distR="0">
                  <wp:extent cx="129540" cy="167640"/>
                  <wp:effectExtent l="19050" t="0" r="3810" b="0"/>
                  <wp:docPr id="7" name="Bild 7" descr="kopf_nur-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pf_nur-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839">
              <w:tab/>
            </w:r>
            <w:r>
              <w:rPr>
                <w:b w:val="0"/>
                <w:color w:val="333333"/>
                <w:sz w:val="16"/>
                <w:szCs w:val="16"/>
              </w:rPr>
              <w:t>Mehrfachangaben möglich</w:t>
            </w:r>
            <w:r w:rsidR="003D6839">
              <w:rPr>
                <w:b w:val="0"/>
                <w:color w:val="333333"/>
                <w:sz w:val="16"/>
                <w:szCs w:val="16"/>
              </w:rPr>
              <w:t>; für jedes Darlehen ist sowohl die</w:t>
            </w:r>
            <w:r w:rsidR="008224D8">
              <w:rPr>
                <w:b w:val="0"/>
                <w:color w:val="333333"/>
                <w:sz w:val="16"/>
                <w:szCs w:val="16"/>
              </w:rPr>
              <w:t xml:space="preserve"> entsprechende</w:t>
            </w:r>
            <w:r w:rsidR="003D6839">
              <w:rPr>
                <w:b w:val="0"/>
                <w:color w:val="333333"/>
                <w:sz w:val="16"/>
                <w:szCs w:val="16"/>
              </w:rPr>
              <w:t xml:space="preserve"> Darlehensurkunde als auch der aktuelle Tilgung</w:t>
            </w:r>
            <w:r w:rsidR="003D6839">
              <w:rPr>
                <w:b w:val="0"/>
                <w:color w:val="333333"/>
                <w:sz w:val="16"/>
                <w:szCs w:val="16"/>
              </w:rPr>
              <w:t>s</w:t>
            </w:r>
            <w:r w:rsidR="003D6839">
              <w:rPr>
                <w:b w:val="0"/>
                <w:color w:val="333333"/>
                <w:sz w:val="16"/>
                <w:szCs w:val="16"/>
              </w:rPr>
              <w:t>plan dem Ansuchen beizulegen!</w:t>
            </w:r>
            <w:r w:rsidRPr="00267E2B">
              <w:rPr>
                <w:b w:val="0"/>
                <w:color w:val="333333"/>
                <w:sz w:val="16"/>
                <w:szCs w:val="16"/>
              </w:rPr>
              <w:t>)</w:t>
            </w:r>
          </w:p>
        </w:tc>
      </w:tr>
    </w:tbl>
    <w:p w:rsidR="003D6839" w:rsidRDefault="003D6839"/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366"/>
        <w:gridCol w:w="7557"/>
      </w:tblGrid>
      <w:tr w:rsidR="003F7751" w:rsidRPr="00C406B9" w:rsidTr="003F7751">
        <w:trPr>
          <w:cantSplit/>
          <w:trHeight w:hRule="exact" w:val="62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7751" w:rsidRPr="00C406B9" w:rsidRDefault="008E7600" w:rsidP="008E7600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Projekt 1:</w:t>
            </w:r>
          </w:p>
        </w:tc>
        <w:tc>
          <w:tcPr>
            <w:tcW w:w="7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51" w:rsidRPr="00C406B9" w:rsidRDefault="001C0075" w:rsidP="003F7751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775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F7751" w:rsidRPr="00C406B9" w:rsidTr="008E7600">
        <w:trPr>
          <w:cantSplit/>
          <w:trHeight w:val="61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7751" w:rsidRPr="00C406B9" w:rsidRDefault="008E7600" w:rsidP="003F7751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Aushaftende Darlehen</w:t>
            </w:r>
            <w:r>
              <w:rPr>
                <w:b/>
              </w:rPr>
              <w:t>s</w:t>
            </w:r>
            <w:r>
              <w:rPr>
                <w:b/>
              </w:rPr>
              <w:t>h</w:t>
            </w:r>
            <w:r w:rsidRPr="00C406B9">
              <w:rPr>
                <w:b/>
              </w:rPr>
              <w:t>öhe</w:t>
            </w:r>
            <w:r>
              <w:rPr>
                <w:b/>
              </w:rPr>
              <w:t xml:space="preserve"> zum Zeitpunkt der Antragstellung:</w:t>
            </w:r>
          </w:p>
        </w:tc>
        <w:tc>
          <w:tcPr>
            <w:tcW w:w="7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51" w:rsidRPr="00C406B9" w:rsidRDefault="001C0075" w:rsidP="003F7751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775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D6839" w:rsidRDefault="003D6839"/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366"/>
        <w:gridCol w:w="7557"/>
      </w:tblGrid>
      <w:tr w:rsidR="008E7600" w:rsidRPr="00C406B9" w:rsidTr="008E7600">
        <w:trPr>
          <w:cantSplit/>
          <w:trHeight w:hRule="exact" w:val="62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7600" w:rsidRPr="00C406B9" w:rsidRDefault="008E7600" w:rsidP="008E7600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Projekt 2:</w:t>
            </w:r>
          </w:p>
        </w:tc>
        <w:tc>
          <w:tcPr>
            <w:tcW w:w="7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600" w:rsidRPr="00C406B9" w:rsidRDefault="001C0075" w:rsidP="008E7600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E760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E7600" w:rsidRPr="00C406B9" w:rsidTr="008E7600">
        <w:trPr>
          <w:cantSplit/>
          <w:trHeight w:val="61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7600" w:rsidRPr="00C406B9" w:rsidRDefault="008E7600" w:rsidP="008E7600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Aushaftende Darlehen</w:t>
            </w:r>
            <w:r>
              <w:rPr>
                <w:b/>
              </w:rPr>
              <w:t>s</w:t>
            </w:r>
            <w:r>
              <w:rPr>
                <w:b/>
              </w:rPr>
              <w:t>h</w:t>
            </w:r>
            <w:r w:rsidRPr="00C406B9">
              <w:rPr>
                <w:b/>
              </w:rPr>
              <w:t>öhe</w:t>
            </w:r>
            <w:r>
              <w:rPr>
                <w:b/>
              </w:rPr>
              <w:t xml:space="preserve"> zum Zeitpunkt der Antragstellung:</w:t>
            </w:r>
          </w:p>
        </w:tc>
        <w:tc>
          <w:tcPr>
            <w:tcW w:w="7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00" w:rsidRPr="00C406B9" w:rsidRDefault="001C0075" w:rsidP="008E7600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E760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D6839" w:rsidRDefault="003D6839"/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366"/>
        <w:gridCol w:w="7557"/>
      </w:tblGrid>
      <w:tr w:rsidR="008E7600" w:rsidRPr="00C406B9" w:rsidTr="008E7600">
        <w:trPr>
          <w:cantSplit/>
          <w:trHeight w:hRule="exact" w:val="62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7600" w:rsidRPr="00C406B9" w:rsidRDefault="008E7600" w:rsidP="008E7600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Projekt 3:</w:t>
            </w:r>
          </w:p>
        </w:tc>
        <w:tc>
          <w:tcPr>
            <w:tcW w:w="7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600" w:rsidRPr="00C406B9" w:rsidRDefault="001C0075" w:rsidP="008E7600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E760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E7600" w:rsidRPr="00C406B9" w:rsidTr="008E7600">
        <w:trPr>
          <w:cantSplit/>
          <w:trHeight w:val="61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7600" w:rsidRPr="00C406B9" w:rsidRDefault="008E7600" w:rsidP="008E7600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Aushaftende Darlehen</w:t>
            </w:r>
            <w:r>
              <w:rPr>
                <w:b/>
              </w:rPr>
              <w:t>s</w:t>
            </w:r>
            <w:r>
              <w:rPr>
                <w:b/>
              </w:rPr>
              <w:t>h</w:t>
            </w:r>
            <w:r w:rsidRPr="00C406B9">
              <w:rPr>
                <w:b/>
              </w:rPr>
              <w:t>öhe</w:t>
            </w:r>
            <w:r>
              <w:rPr>
                <w:b/>
              </w:rPr>
              <w:t xml:space="preserve"> zum Zeitpunkt der Antragstellung:</w:t>
            </w:r>
          </w:p>
        </w:tc>
        <w:tc>
          <w:tcPr>
            <w:tcW w:w="7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00" w:rsidRPr="00C406B9" w:rsidRDefault="001C0075" w:rsidP="008E7600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E760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E7600" w:rsidRDefault="008E7600" w:rsidP="003C5D12">
      <w:pPr>
        <w:pStyle w:val="Trennlinie"/>
        <w:pBdr>
          <w:bottom w:val="none" w:sz="0" w:space="0" w:color="auto"/>
        </w:pBdr>
        <w:rPr>
          <w:szCs w:val="24"/>
        </w:rPr>
      </w:pPr>
    </w:p>
    <w:p w:rsidR="003D6839" w:rsidRDefault="003D6839" w:rsidP="003C5D12">
      <w:pPr>
        <w:pStyle w:val="Trennlinie"/>
        <w:pBdr>
          <w:bottom w:val="none" w:sz="0" w:space="0" w:color="auto"/>
        </w:pBdr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3"/>
      </w:tblGrid>
      <w:tr w:rsidR="003F7751" w:rsidRPr="00DD5384" w:rsidTr="003D6839">
        <w:trPr>
          <w:trHeight w:hRule="exact" w:val="633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D6839" w:rsidRPr="003F7751" w:rsidRDefault="003F7751" w:rsidP="003D6839">
            <w:pPr>
              <w:pStyle w:val="Datenberschrift"/>
              <w:tabs>
                <w:tab w:val="left" w:pos="612"/>
                <w:tab w:val="right" w:pos="9612"/>
              </w:tabs>
              <w:ind w:left="601" w:hanging="567"/>
              <w:rPr>
                <w:sz w:val="22"/>
              </w:rPr>
            </w:pPr>
            <w:r w:rsidRPr="003F7751">
              <w:rPr>
                <w:bCs/>
                <w:sz w:val="22"/>
              </w:rPr>
              <w:t>2.2</w:t>
            </w:r>
            <w:r w:rsidR="008E7600">
              <w:rPr>
                <w:bCs/>
                <w:sz w:val="22"/>
              </w:rPr>
              <w:t xml:space="preserve"> unbedeckte Vorhaben im </w:t>
            </w:r>
            <w:proofErr w:type="spellStart"/>
            <w:r w:rsidR="008E7600">
              <w:rPr>
                <w:bCs/>
                <w:sz w:val="22"/>
              </w:rPr>
              <w:t>Ao</w:t>
            </w:r>
            <w:proofErr w:type="spellEnd"/>
            <w:r w:rsidR="008E7600">
              <w:rPr>
                <w:bCs/>
                <w:sz w:val="22"/>
              </w:rPr>
              <w:t xml:space="preserve">. Haushalt des Jahres </w:t>
            </w:r>
            <w:r w:rsidR="001C0075"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E7600">
              <w:rPr>
                <w:sz w:val="24"/>
              </w:rPr>
              <w:instrText xml:space="preserve"> FORMTEXT </w:instrText>
            </w:r>
            <w:r w:rsidR="001C0075">
              <w:rPr>
                <w:sz w:val="24"/>
              </w:rPr>
            </w:r>
            <w:r w:rsidR="001C0075">
              <w:rPr>
                <w:sz w:val="24"/>
              </w:rPr>
              <w:fldChar w:fldCharType="separate"/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1C0075">
              <w:rPr>
                <w:sz w:val="24"/>
              </w:rPr>
              <w:fldChar w:fldCharType="end"/>
            </w:r>
            <w:r w:rsidR="003D6839">
              <w:rPr>
                <w:sz w:val="24"/>
              </w:rPr>
              <w:t xml:space="preserve"> </w:t>
            </w:r>
            <w:r w:rsidR="003D6839" w:rsidRPr="008224D8">
              <w:rPr>
                <w:b w:val="0"/>
                <w:bCs/>
                <w:sz w:val="16"/>
                <w:szCs w:val="16"/>
              </w:rPr>
              <w:t>(</w:t>
            </w:r>
            <w:r w:rsidR="00FF67A0">
              <w:rPr>
                <w:b w:val="0"/>
                <w:noProof/>
                <w:color w:val="333333"/>
                <w:sz w:val="16"/>
                <w:szCs w:val="16"/>
                <w:vertAlign w:val="subscript"/>
                <w:lang w:val="de-DE" w:eastAsia="de-DE"/>
              </w:rPr>
              <w:drawing>
                <wp:inline distT="0" distB="0" distL="0" distR="0">
                  <wp:extent cx="129540" cy="167640"/>
                  <wp:effectExtent l="19050" t="0" r="3810" b="0"/>
                  <wp:docPr id="8" name="Bild 8" descr="kopf_nur-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opf_nur-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839">
              <w:rPr>
                <w:b w:val="0"/>
                <w:color w:val="333333"/>
                <w:sz w:val="16"/>
                <w:szCs w:val="16"/>
                <w:vertAlign w:val="subscript"/>
              </w:rPr>
              <w:t xml:space="preserve"> </w:t>
            </w:r>
            <w:r w:rsidR="003D6839">
              <w:rPr>
                <w:b w:val="0"/>
                <w:color w:val="333333"/>
                <w:sz w:val="16"/>
                <w:szCs w:val="16"/>
              </w:rPr>
              <w:t>Mehrfachangaben möglich</w:t>
            </w:r>
            <w:r w:rsidR="008224D8">
              <w:rPr>
                <w:b w:val="0"/>
                <w:color w:val="333333"/>
                <w:sz w:val="16"/>
                <w:szCs w:val="16"/>
              </w:rPr>
              <w:t>)</w:t>
            </w:r>
          </w:p>
        </w:tc>
      </w:tr>
    </w:tbl>
    <w:p w:rsidR="003D6839" w:rsidRDefault="003D6839"/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366"/>
        <w:gridCol w:w="7557"/>
      </w:tblGrid>
      <w:tr w:rsidR="008E7600" w:rsidRPr="00C406B9" w:rsidTr="008E7600">
        <w:trPr>
          <w:cantSplit/>
          <w:trHeight w:hRule="exact" w:val="62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7600" w:rsidRPr="00C406B9" w:rsidRDefault="008E7600" w:rsidP="008E7600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Projekt</w:t>
            </w:r>
            <w:r w:rsidR="003D6839">
              <w:rPr>
                <w:b/>
              </w:rPr>
              <w:t xml:space="preserve"> 1</w:t>
            </w:r>
            <w:r>
              <w:rPr>
                <w:b/>
              </w:rPr>
              <w:t>:</w:t>
            </w:r>
          </w:p>
        </w:tc>
        <w:tc>
          <w:tcPr>
            <w:tcW w:w="7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600" w:rsidRPr="00C406B9" w:rsidRDefault="001C0075" w:rsidP="008E7600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E760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 w:rsidR="008E760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F7751" w:rsidRPr="00C406B9" w:rsidTr="003F7751">
        <w:trPr>
          <w:cantSplit/>
          <w:trHeight w:hRule="exact" w:val="62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7751" w:rsidRPr="00C406B9" w:rsidRDefault="003F7751" w:rsidP="003F7751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 w:rsidRPr="00C406B9">
              <w:rPr>
                <w:b/>
              </w:rPr>
              <w:t>Höhe</w:t>
            </w:r>
            <w:r w:rsidR="008E7600">
              <w:rPr>
                <w:b/>
              </w:rPr>
              <w:t xml:space="preserve"> des unbedeckten Aufwandes</w:t>
            </w:r>
            <w:r>
              <w:rPr>
                <w:b/>
              </w:rPr>
              <w:t>:</w:t>
            </w:r>
          </w:p>
        </w:tc>
        <w:tc>
          <w:tcPr>
            <w:tcW w:w="7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51" w:rsidRPr="00C406B9" w:rsidRDefault="001C0075" w:rsidP="003F7751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775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F7751" w:rsidRPr="00C406B9" w:rsidTr="003F7751">
        <w:trPr>
          <w:cantSplit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7751" w:rsidRDefault="003F7751" w:rsidP="003F7751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F7751" w:rsidRDefault="003F7751" w:rsidP="003F7751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F7751" w:rsidRDefault="003F7751" w:rsidP="003F7751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 w:rsidRPr="00C406B9">
              <w:rPr>
                <w:b/>
              </w:rPr>
              <w:t>Begründung:</w:t>
            </w:r>
          </w:p>
          <w:p w:rsidR="003F7751" w:rsidRDefault="003F7751" w:rsidP="003F7751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F7751" w:rsidRPr="00C406B9" w:rsidRDefault="003F7751" w:rsidP="003F7751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</w:tc>
        <w:tc>
          <w:tcPr>
            <w:tcW w:w="7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51" w:rsidRPr="00C406B9" w:rsidRDefault="001C0075" w:rsidP="003F7751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775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 w:rsidR="003F775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668F6" w:rsidRDefault="005668F6" w:rsidP="003C5D12">
      <w:pPr>
        <w:pStyle w:val="Trennlinie"/>
        <w:pBdr>
          <w:bottom w:val="none" w:sz="0" w:space="0" w:color="auto"/>
        </w:pBdr>
        <w:rPr>
          <w:szCs w:val="24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366"/>
        <w:gridCol w:w="7557"/>
      </w:tblGrid>
      <w:tr w:rsidR="003D6839" w:rsidRPr="00C406B9" w:rsidTr="003D6839">
        <w:trPr>
          <w:cantSplit/>
          <w:trHeight w:hRule="exact" w:val="62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Pr="00C406B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Projekt 2:</w:t>
            </w:r>
          </w:p>
        </w:tc>
        <w:tc>
          <w:tcPr>
            <w:tcW w:w="7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39" w:rsidRPr="00C406B9" w:rsidRDefault="001C0075" w:rsidP="003D6839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D6839" w:rsidRPr="00C406B9" w:rsidTr="003D6839">
        <w:trPr>
          <w:cantSplit/>
          <w:trHeight w:hRule="exact" w:val="62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Pr="00C406B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 w:rsidRPr="00C406B9">
              <w:rPr>
                <w:b/>
              </w:rPr>
              <w:t>Höhe</w:t>
            </w:r>
            <w:r>
              <w:rPr>
                <w:b/>
              </w:rPr>
              <w:t xml:space="preserve"> des unbedeckten Aufwandes:</w:t>
            </w:r>
          </w:p>
        </w:tc>
        <w:tc>
          <w:tcPr>
            <w:tcW w:w="7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39" w:rsidRPr="00C406B9" w:rsidRDefault="001C0075" w:rsidP="003D6839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D6839" w:rsidRPr="00C406B9" w:rsidTr="003D6839">
        <w:trPr>
          <w:cantSplit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 w:rsidRPr="00C406B9">
              <w:rPr>
                <w:b/>
              </w:rPr>
              <w:t>Begründung:</w:t>
            </w: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Pr="00C406B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</w:tc>
        <w:tc>
          <w:tcPr>
            <w:tcW w:w="7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39" w:rsidRPr="00C406B9" w:rsidRDefault="001C0075" w:rsidP="003D6839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F7751" w:rsidRDefault="003F7751" w:rsidP="003C5D12">
      <w:pPr>
        <w:pStyle w:val="Trennlinie"/>
        <w:pBdr>
          <w:bottom w:val="none" w:sz="0" w:space="0" w:color="auto"/>
        </w:pBdr>
        <w:rPr>
          <w:szCs w:val="24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366"/>
        <w:gridCol w:w="7557"/>
      </w:tblGrid>
      <w:tr w:rsidR="003D6839" w:rsidRPr="00C406B9" w:rsidTr="003D6839">
        <w:trPr>
          <w:cantSplit/>
          <w:trHeight w:hRule="exact" w:val="62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Pr="00C406B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Projekt 3:</w:t>
            </w:r>
          </w:p>
        </w:tc>
        <w:tc>
          <w:tcPr>
            <w:tcW w:w="7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39" w:rsidRPr="00C406B9" w:rsidRDefault="001C0075" w:rsidP="003D6839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D6839" w:rsidRPr="00C406B9" w:rsidTr="003D6839">
        <w:trPr>
          <w:cantSplit/>
          <w:trHeight w:hRule="exact" w:val="62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Pr="00C406B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 w:rsidRPr="00C406B9">
              <w:rPr>
                <w:b/>
              </w:rPr>
              <w:t>Höhe</w:t>
            </w:r>
            <w:r>
              <w:rPr>
                <w:b/>
              </w:rPr>
              <w:t xml:space="preserve"> des unbedeckten Aufwandes:</w:t>
            </w:r>
          </w:p>
        </w:tc>
        <w:tc>
          <w:tcPr>
            <w:tcW w:w="7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39" w:rsidRPr="00C406B9" w:rsidRDefault="001C0075" w:rsidP="003D6839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D6839" w:rsidRPr="00C406B9" w:rsidTr="003D6839">
        <w:trPr>
          <w:cantSplit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 w:rsidRPr="00C406B9">
              <w:rPr>
                <w:b/>
              </w:rPr>
              <w:t>Begründung:</w:t>
            </w: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Pr="00C406B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</w:tc>
        <w:tc>
          <w:tcPr>
            <w:tcW w:w="7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39" w:rsidRPr="00C406B9" w:rsidRDefault="001C0075" w:rsidP="003D6839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D6839" w:rsidRDefault="003D6839" w:rsidP="003C5D12">
      <w:pPr>
        <w:pStyle w:val="Trennlinie"/>
        <w:pBdr>
          <w:bottom w:val="none" w:sz="0" w:space="0" w:color="auto"/>
        </w:pBdr>
        <w:rPr>
          <w:szCs w:val="24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26"/>
        <w:gridCol w:w="1914"/>
        <w:gridCol w:w="26"/>
        <w:gridCol w:w="1414"/>
        <w:gridCol w:w="1980"/>
        <w:gridCol w:w="1980"/>
        <w:gridCol w:w="2183"/>
      </w:tblGrid>
      <w:tr w:rsidR="0087725E" w:rsidRPr="0017249E" w:rsidTr="003F7751">
        <w:trPr>
          <w:trHeight w:hRule="exact" w:val="454"/>
        </w:trPr>
        <w:tc>
          <w:tcPr>
            <w:tcW w:w="9923" w:type="dxa"/>
            <w:gridSpan w:val="7"/>
            <w:shd w:val="clear" w:color="auto" w:fill="CCCCCC"/>
            <w:vAlign w:val="center"/>
          </w:tcPr>
          <w:p w:rsidR="0087725E" w:rsidRPr="0017249E" w:rsidRDefault="00726620" w:rsidP="00726620">
            <w:pPr>
              <w:pStyle w:val="Datenberschrift"/>
              <w:tabs>
                <w:tab w:val="left" w:pos="543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2.</w:t>
            </w:r>
            <w:r w:rsidR="003F7751">
              <w:rPr>
                <w:bCs/>
                <w:sz w:val="22"/>
              </w:rPr>
              <w:t>3</w:t>
            </w:r>
            <w:r w:rsidR="0087725E" w:rsidRPr="0017249E">
              <w:rPr>
                <w:bCs/>
                <w:sz w:val="22"/>
              </w:rPr>
              <w:tab/>
            </w:r>
            <w:r w:rsidR="003D6839">
              <w:rPr>
                <w:bCs/>
                <w:sz w:val="22"/>
              </w:rPr>
              <w:t xml:space="preserve">Projektförderung </w:t>
            </w:r>
            <w:r w:rsidR="003D6839" w:rsidRPr="00267E2B">
              <w:rPr>
                <w:bCs/>
                <w:sz w:val="16"/>
                <w:szCs w:val="16"/>
              </w:rPr>
              <w:t>(</w:t>
            </w:r>
            <w:r w:rsidR="00FF67A0">
              <w:rPr>
                <w:b w:val="0"/>
                <w:noProof/>
                <w:color w:val="333333"/>
                <w:sz w:val="16"/>
                <w:szCs w:val="16"/>
                <w:vertAlign w:val="subscript"/>
                <w:lang w:val="de-DE" w:eastAsia="de-DE"/>
              </w:rPr>
              <w:drawing>
                <wp:inline distT="0" distB="0" distL="0" distR="0">
                  <wp:extent cx="129540" cy="167640"/>
                  <wp:effectExtent l="19050" t="0" r="3810" b="0"/>
                  <wp:docPr id="9" name="Bild 9" descr="kopf_nur-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pf_nur-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839">
              <w:rPr>
                <w:b w:val="0"/>
                <w:color w:val="333333"/>
                <w:sz w:val="16"/>
                <w:szCs w:val="16"/>
                <w:vertAlign w:val="subscript"/>
              </w:rPr>
              <w:t xml:space="preserve"> </w:t>
            </w:r>
            <w:r w:rsidR="003D6839">
              <w:rPr>
                <w:b w:val="0"/>
                <w:color w:val="333333"/>
                <w:sz w:val="16"/>
                <w:szCs w:val="16"/>
              </w:rPr>
              <w:t>nur bei neuen Projekten auszufüllen; max. 3 Angaben pro Formular möglich)</w:t>
            </w:r>
          </w:p>
        </w:tc>
      </w:tr>
      <w:tr w:rsidR="003D6839" w:rsidRPr="00C406B9" w:rsidTr="003D6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Projektbezeichnung:</w:t>
            </w:r>
          </w:p>
          <w:p w:rsidR="003D6839" w:rsidRPr="00C406B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</w:tc>
        <w:tc>
          <w:tcPr>
            <w:tcW w:w="755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39" w:rsidRPr="00C406B9" w:rsidRDefault="001C0075" w:rsidP="003D6839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D6839" w:rsidRPr="00C406B9" w:rsidTr="003D6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Projektinhalt (Kurzb</w:t>
            </w:r>
            <w:r>
              <w:rPr>
                <w:b/>
              </w:rPr>
              <w:t>e</w:t>
            </w:r>
            <w:r>
              <w:rPr>
                <w:b/>
              </w:rPr>
              <w:t>schreibung):</w:t>
            </w: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</w:tc>
        <w:tc>
          <w:tcPr>
            <w:tcW w:w="755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39" w:rsidRPr="00C406B9" w:rsidRDefault="001C0075" w:rsidP="003D6839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546F4" w:rsidRPr="00C406B9" w:rsidTr="003F77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2"/>
        </w:trPr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46F4" w:rsidRPr="00C406B9" w:rsidRDefault="003D6839" w:rsidP="00E546F4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Gesamtkosten</w:t>
            </w:r>
            <w:r w:rsidR="00DD5384">
              <w:rPr>
                <w:b/>
              </w:rPr>
              <w:t>:</w:t>
            </w:r>
          </w:p>
        </w:tc>
        <w:tc>
          <w:tcPr>
            <w:tcW w:w="755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F4" w:rsidRPr="00C406B9" w:rsidRDefault="001C0075" w:rsidP="00E546F4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E762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E7621">
              <w:rPr>
                <w:noProof/>
                <w:sz w:val="24"/>
              </w:rPr>
              <w:t> </w:t>
            </w:r>
            <w:r w:rsidR="00CE7621">
              <w:rPr>
                <w:noProof/>
                <w:sz w:val="24"/>
              </w:rPr>
              <w:t> </w:t>
            </w:r>
            <w:r w:rsidR="00CE7621">
              <w:rPr>
                <w:noProof/>
                <w:sz w:val="24"/>
              </w:rPr>
              <w:t> </w:t>
            </w:r>
            <w:r w:rsidR="00CE7621">
              <w:rPr>
                <w:noProof/>
                <w:sz w:val="24"/>
              </w:rPr>
              <w:t> </w:t>
            </w:r>
            <w:r w:rsidR="00CE762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546F4" w:rsidRPr="00DD5384" w:rsidTr="003F7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6F4" w:rsidRPr="00DD5384" w:rsidRDefault="00E546F4" w:rsidP="00891580">
            <w:pPr>
              <w:pStyle w:val="Feldname"/>
              <w:tabs>
                <w:tab w:val="left" w:pos="612"/>
              </w:tabs>
              <w:jc w:val="left"/>
              <w:rPr>
                <w:bCs/>
                <w:sz w:val="20"/>
                <w:szCs w:val="20"/>
              </w:rPr>
            </w:pPr>
            <w:r w:rsidRPr="00891580">
              <w:rPr>
                <w:b/>
              </w:rPr>
              <w:t>Beginn und geplantes Ende des Projektes (Projektlaufzeit):</w:t>
            </w:r>
          </w:p>
        </w:tc>
      </w:tr>
      <w:tr w:rsidR="00E546F4" w:rsidTr="003F77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9"/>
        </w:trPr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E546F4" w:rsidRPr="00C160B9" w:rsidRDefault="00E546F4" w:rsidP="00E546F4">
            <w:pPr>
              <w:pStyle w:val="Hilfstext"/>
              <w:tabs>
                <w:tab w:val="left" w:pos="550"/>
              </w:tabs>
              <w:ind w:right="-150"/>
            </w:pPr>
            <w:r w:rsidRPr="00DA7957">
              <w:rPr>
                <w:b/>
              </w:rPr>
              <w:tab/>
            </w:r>
            <w:r w:rsidRPr="00C160B9">
              <w:rPr>
                <w:rFonts w:cs="Arial"/>
              </w:rPr>
              <w:t>Gesamt-</w:t>
            </w:r>
            <w:r w:rsidRPr="00C160B9">
              <w:rPr>
                <w:rFonts w:cs="Arial"/>
              </w:rPr>
              <w:br/>
            </w:r>
            <w:r w:rsidRPr="00C160B9">
              <w:rPr>
                <w:rFonts w:cs="Arial"/>
              </w:rPr>
              <w:tab/>
              <w:t>Projektdauer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E546F4" w:rsidRPr="00DA7957" w:rsidRDefault="00E546F4" w:rsidP="00E546F4">
            <w:pPr>
              <w:pStyle w:val="Hilfstext"/>
              <w:jc w:val="center"/>
            </w:pPr>
            <w:r w:rsidRPr="003126A6">
              <w:rPr>
                <w:rFonts w:cs="Arial"/>
                <w:szCs w:val="18"/>
              </w:rPr>
              <w:t>von</w:t>
            </w:r>
            <w:r w:rsidRPr="00C160B9">
              <w:rPr>
                <w:rFonts w:cs="Arial"/>
                <w:sz w:val="20"/>
                <w:szCs w:val="20"/>
              </w:rPr>
              <w:br/>
            </w:r>
            <w:r w:rsidRPr="00D215FE">
              <w:rPr>
                <w:rFonts w:cs="Arial"/>
                <w:szCs w:val="18"/>
              </w:rPr>
              <w:t>(TT.MM.JJJJ)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  <w:vAlign w:val="center"/>
          </w:tcPr>
          <w:p w:rsidR="00E546F4" w:rsidRPr="004F0211" w:rsidRDefault="001C0075" w:rsidP="00E546F4">
            <w:pPr>
              <w:pStyle w:val="Datenfeld"/>
              <w:ind w:right="252"/>
              <w:jc w:val="center"/>
              <w:rPr>
                <w:b/>
                <w:sz w:val="24"/>
              </w:rPr>
            </w:pPr>
            <w:r w:rsidRPr="004F0211">
              <w:rPr>
                <w:b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546F4" w:rsidRPr="004F0211">
              <w:rPr>
                <w:b/>
                <w:sz w:val="24"/>
              </w:rPr>
              <w:instrText xml:space="preserve"> FORMTEXT </w:instrText>
            </w:r>
            <w:r w:rsidRPr="004F0211">
              <w:rPr>
                <w:b/>
                <w:sz w:val="24"/>
              </w:rPr>
            </w:r>
            <w:r w:rsidRPr="004F0211">
              <w:rPr>
                <w:b/>
                <w:sz w:val="24"/>
              </w:rPr>
              <w:fldChar w:fldCharType="separate"/>
            </w:r>
            <w:r w:rsidR="00E546F4" w:rsidRPr="004F0211">
              <w:rPr>
                <w:b/>
                <w:noProof/>
                <w:sz w:val="24"/>
              </w:rPr>
              <w:t> </w:t>
            </w:r>
            <w:r w:rsidR="00E546F4" w:rsidRPr="004F0211">
              <w:rPr>
                <w:b/>
                <w:noProof/>
                <w:sz w:val="24"/>
              </w:rPr>
              <w:t> </w:t>
            </w:r>
            <w:r w:rsidR="00E546F4" w:rsidRPr="004F0211">
              <w:rPr>
                <w:b/>
                <w:noProof/>
                <w:sz w:val="24"/>
              </w:rPr>
              <w:t> </w:t>
            </w:r>
            <w:r w:rsidR="00E546F4" w:rsidRPr="004F0211">
              <w:rPr>
                <w:b/>
                <w:noProof/>
                <w:sz w:val="24"/>
              </w:rPr>
              <w:t> </w:t>
            </w:r>
            <w:r w:rsidR="00E546F4" w:rsidRPr="004F0211">
              <w:rPr>
                <w:b/>
                <w:noProof/>
                <w:sz w:val="24"/>
              </w:rPr>
              <w:t> </w:t>
            </w:r>
            <w:r w:rsidRPr="004F0211"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  <w:vAlign w:val="center"/>
          </w:tcPr>
          <w:p w:rsidR="00E546F4" w:rsidRPr="00A3735D" w:rsidRDefault="00E546F4" w:rsidP="00CE7621">
            <w:pPr>
              <w:pStyle w:val="Daten"/>
            </w:pPr>
            <w:r w:rsidRPr="00CC7BDB">
              <w:t>bis</w:t>
            </w:r>
            <w:r w:rsidRPr="003126A6">
              <w:br/>
            </w:r>
            <w:r w:rsidRPr="00D215FE">
              <w:t>(TT.MM.JJJJ)</w:t>
            </w:r>
          </w:p>
        </w:tc>
        <w:tc>
          <w:tcPr>
            <w:tcW w:w="218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46F4" w:rsidRPr="007028D0" w:rsidRDefault="001C0075" w:rsidP="00E546F4">
            <w:pPr>
              <w:pStyle w:val="Datenfeld"/>
              <w:ind w:right="347"/>
              <w:jc w:val="center"/>
              <w:rPr>
                <w:b/>
                <w:sz w:val="24"/>
              </w:rPr>
            </w:pPr>
            <w:r w:rsidRPr="007028D0">
              <w:rPr>
                <w:b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546F4" w:rsidRPr="007028D0">
              <w:rPr>
                <w:b/>
                <w:sz w:val="24"/>
              </w:rPr>
              <w:instrText xml:space="preserve"> FORMTEXT </w:instrText>
            </w:r>
            <w:r w:rsidRPr="007028D0">
              <w:rPr>
                <w:b/>
                <w:sz w:val="24"/>
              </w:rPr>
            </w:r>
            <w:r w:rsidRPr="007028D0">
              <w:rPr>
                <w:b/>
                <w:sz w:val="24"/>
              </w:rPr>
              <w:fldChar w:fldCharType="separate"/>
            </w:r>
            <w:r w:rsidR="00E546F4" w:rsidRPr="007028D0">
              <w:rPr>
                <w:b/>
                <w:noProof/>
                <w:sz w:val="24"/>
              </w:rPr>
              <w:t> </w:t>
            </w:r>
            <w:r w:rsidR="00E546F4" w:rsidRPr="007028D0">
              <w:rPr>
                <w:b/>
                <w:noProof/>
                <w:sz w:val="24"/>
              </w:rPr>
              <w:t> </w:t>
            </w:r>
            <w:r w:rsidR="00E546F4" w:rsidRPr="007028D0">
              <w:rPr>
                <w:b/>
                <w:noProof/>
                <w:sz w:val="24"/>
              </w:rPr>
              <w:t> </w:t>
            </w:r>
            <w:r w:rsidR="00E546F4" w:rsidRPr="007028D0">
              <w:rPr>
                <w:b/>
                <w:noProof/>
                <w:sz w:val="24"/>
              </w:rPr>
              <w:t> </w:t>
            </w:r>
            <w:r w:rsidR="00E546F4" w:rsidRPr="007028D0">
              <w:rPr>
                <w:b/>
                <w:noProof/>
                <w:sz w:val="24"/>
              </w:rPr>
              <w:t> </w:t>
            </w:r>
            <w:r w:rsidRPr="007028D0">
              <w:rPr>
                <w:b/>
                <w:sz w:val="24"/>
              </w:rPr>
              <w:fldChar w:fldCharType="end"/>
            </w:r>
          </w:p>
        </w:tc>
      </w:tr>
      <w:tr w:rsidR="001A1629" w:rsidRPr="00E546F4" w:rsidTr="003F77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1629" w:rsidRPr="00E546F4" w:rsidRDefault="00FF67A0" w:rsidP="006C0A79">
            <w:pPr>
              <w:pStyle w:val="Feldname"/>
              <w:tabs>
                <w:tab w:val="left" w:pos="612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99060" cy="213360"/>
                  <wp:effectExtent l="19050" t="0" r="0" b="0"/>
                  <wp:docPr id="10" name="Bild 10" descr="kopf_nur-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opf_nur-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29" w:rsidRPr="00E546F4" w:rsidRDefault="001A1629" w:rsidP="006C0A79">
            <w:pPr>
              <w:pStyle w:val="Feldname"/>
              <w:rPr>
                <w:sz w:val="16"/>
                <w:szCs w:val="16"/>
              </w:rPr>
            </w:pPr>
            <w:r w:rsidRPr="00E546F4">
              <w:rPr>
                <w:sz w:val="16"/>
                <w:szCs w:val="16"/>
              </w:rPr>
              <w:t>Unter Projektdauer ist der Zeitraum von der Planung über die Realisierung bis zur Endabrechnung des Projektes zu verstehen.</w:t>
            </w:r>
          </w:p>
        </w:tc>
      </w:tr>
    </w:tbl>
    <w:p w:rsidR="00C406B9" w:rsidRDefault="00C406B9" w:rsidP="0087725E">
      <w:pPr>
        <w:pStyle w:val="Trennlinie"/>
        <w:pBdr>
          <w:bottom w:val="none" w:sz="0" w:space="0" w:color="auto"/>
        </w:pBdr>
        <w:rPr>
          <w:szCs w:val="24"/>
        </w:rPr>
      </w:pPr>
    </w:p>
    <w:p w:rsidR="00DA7957" w:rsidRDefault="00DA7957" w:rsidP="0017249E">
      <w:pPr>
        <w:pStyle w:val="Trennlinie"/>
        <w:pBdr>
          <w:bottom w:val="none" w:sz="0" w:space="0" w:color="auto"/>
        </w:pBdr>
        <w:rPr>
          <w:szCs w:val="24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340"/>
        <w:gridCol w:w="26"/>
        <w:gridCol w:w="1414"/>
        <w:gridCol w:w="1980"/>
        <w:gridCol w:w="1980"/>
        <w:gridCol w:w="2183"/>
      </w:tblGrid>
      <w:tr w:rsidR="003D6839" w:rsidRPr="00C406B9" w:rsidTr="003D6839">
        <w:trPr>
          <w:cantSplit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Projektbezeichnung:</w:t>
            </w:r>
          </w:p>
          <w:p w:rsidR="003D6839" w:rsidRPr="00C406B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</w:tc>
        <w:tc>
          <w:tcPr>
            <w:tcW w:w="755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39" w:rsidRPr="00C406B9" w:rsidRDefault="001C0075" w:rsidP="003D6839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D6839" w:rsidRPr="00C406B9" w:rsidTr="003D6839">
        <w:trPr>
          <w:cantSplit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Projektinhalt (Kurzb</w:t>
            </w:r>
            <w:r>
              <w:rPr>
                <w:b/>
              </w:rPr>
              <w:t>e</w:t>
            </w:r>
            <w:r>
              <w:rPr>
                <w:b/>
              </w:rPr>
              <w:t>schreibung):</w:t>
            </w: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</w:tc>
        <w:tc>
          <w:tcPr>
            <w:tcW w:w="755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39" w:rsidRPr="00C406B9" w:rsidRDefault="001C0075" w:rsidP="003D6839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D6839" w:rsidRPr="00C406B9" w:rsidTr="003D6839">
        <w:trPr>
          <w:cantSplit/>
          <w:trHeight w:hRule="exact" w:val="622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Pr="00C406B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Gesamtkosten:</w:t>
            </w:r>
          </w:p>
        </w:tc>
        <w:tc>
          <w:tcPr>
            <w:tcW w:w="755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39" w:rsidRPr="00C406B9" w:rsidRDefault="001C0075" w:rsidP="003D6839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D6839" w:rsidRPr="00DD5384" w:rsidTr="003D6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6839" w:rsidRPr="00DD5384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Cs/>
                <w:sz w:val="20"/>
                <w:szCs w:val="20"/>
              </w:rPr>
            </w:pPr>
            <w:r w:rsidRPr="00891580">
              <w:rPr>
                <w:b/>
              </w:rPr>
              <w:t>Beginn und geplantes Ende des Projektes (Projektlaufzeit):</w:t>
            </w:r>
          </w:p>
        </w:tc>
      </w:tr>
      <w:tr w:rsidR="003D6839" w:rsidTr="003D6839">
        <w:trPr>
          <w:cantSplit/>
          <w:trHeight w:val="879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Pr="00C160B9" w:rsidRDefault="003D6839" w:rsidP="003D6839">
            <w:pPr>
              <w:pStyle w:val="Hilfstext"/>
              <w:tabs>
                <w:tab w:val="left" w:pos="550"/>
              </w:tabs>
              <w:ind w:right="-150"/>
            </w:pPr>
            <w:r w:rsidRPr="00DA7957">
              <w:rPr>
                <w:b/>
              </w:rPr>
              <w:tab/>
            </w:r>
            <w:r w:rsidRPr="00C160B9">
              <w:rPr>
                <w:rFonts w:cs="Arial"/>
              </w:rPr>
              <w:t>Gesamt-</w:t>
            </w:r>
            <w:r w:rsidRPr="00C160B9">
              <w:rPr>
                <w:rFonts w:cs="Arial"/>
              </w:rPr>
              <w:br/>
            </w:r>
            <w:r w:rsidRPr="00C160B9">
              <w:rPr>
                <w:rFonts w:cs="Arial"/>
              </w:rPr>
              <w:tab/>
              <w:t>Projektdauer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3D6839" w:rsidRPr="00DA7957" w:rsidRDefault="003D6839" w:rsidP="003D6839">
            <w:pPr>
              <w:pStyle w:val="Hilfstext"/>
              <w:jc w:val="center"/>
            </w:pPr>
            <w:r w:rsidRPr="003126A6">
              <w:rPr>
                <w:rFonts w:cs="Arial"/>
                <w:szCs w:val="18"/>
              </w:rPr>
              <w:t>von</w:t>
            </w:r>
            <w:r w:rsidRPr="00C160B9">
              <w:rPr>
                <w:rFonts w:cs="Arial"/>
                <w:sz w:val="20"/>
                <w:szCs w:val="20"/>
              </w:rPr>
              <w:br/>
            </w:r>
            <w:r w:rsidRPr="00D215FE">
              <w:rPr>
                <w:rFonts w:cs="Arial"/>
                <w:szCs w:val="18"/>
              </w:rPr>
              <w:t>(TT.MM.JJJJ)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  <w:vAlign w:val="center"/>
          </w:tcPr>
          <w:p w:rsidR="003D6839" w:rsidRPr="004F0211" w:rsidRDefault="001C0075" w:rsidP="003D6839">
            <w:pPr>
              <w:pStyle w:val="Datenfeld"/>
              <w:ind w:right="252"/>
              <w:jc w:val="center"/>
              <w:rPr>
                <w:b/>
                <w:sz w:val="24"/>
              </w:rPr>
            </w:pPr>
            <w:r w:rsidRPr="004F0211">
              <w:rPr>
                <w:b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 w:rsidRPr="004F0211">
              <w:rPr>
                <w:b/>
                <w:sz w:val="24"/>
              </w:rPr>
              <w:instrText xml:space="preserve"> FORMTEXT </w:instrText>
            </w:r>
            <w:r w:rsidRPr="004F0211">
              <w:rPr>
                <w:b/>
                <w:sz w:val="24"/>
              </w:rPr>
            </w:r>
            <w:r w:rsidRPr="004F0211">
              <w:rPr>
                <w:b/>
                <w:sz w:val="24"/>
              </w:rPr>
              <w:fldChar w:fldCharType="separate"/>
            </w:r>
            <w:r w:rsidR="003D6839" w:rsidRPr="004F0211">
              <w:rPr>
                <w:b/>
                <w:noProof/>
                <w:sz w:val="24"/>
              </w:rPr>
              <w:t> </w:t>
            </w:r>
            <w:r w:rsidR="003D6839" w:rsidRPr="004F0211">
              <w:rPr>
                <w:b/>
                <w:noProof/>
                <w:sz w:val="24"/>
              </w:rPr>
              <w:t> </w:t>
            </w:r>
            <w:r w:rsidR="003D6839" w:rsidRPr="004F0211">
              <w:rPr>
                <w:b/>
                <w:noProof/>
                <w:sz w:val="24"/>
              </w:rPr>
              <w:t> </w:t>
            </w:r>
            <w:r w:rsidR="003D6839" w:rsidRPr="004F0211">
              <w:rPr>
                <w:b/>
                <w:noProof/>
                <w:sz w:val="24"/>
              </w:rPr>
              <w:t> </w:t>
            </w:r>
            <w:r w:rsidR="003D6839" w:rsidRPr="004F0211">
              <w:rPr>
                <w:b/>
                <w:noProof/>
                <w:sz w:val="24"/>
              </w:rPr>
              <w:t> </w:t>
            </w:r>
            <w:r w:rsidRPr="004F0211"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  <w:vAlign w:val="center"/>
          </w:tcPr>
          <w:p w:rsidR="003D6839" w:rsidRPr="00A3735D" w:rsidRDefault="003D6839" w:rsidP="003D6839">
            <w:pPr>
              <w:pStyle w:val="Daten"/>
            </w:pPr>
            <w:r w:rsidRPr="00CC7BDB">
              <w:t>bis</w:t>
            </w:r>
            <w:r w:rsidRPr="003126A6">
              <w:br/>
            </w:r>
            <w:r w:rsidRPr="00D215FE">
              <w:t>(TT.MM.JJJJ)</w:t>
            </w:r>
          </w:p>
        </w:tc>
        <w:tc>
          <w:tcPr>
            <w:tcW w:w="218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6839" w:rsidRPr="007028D0" w:rsidRDefault="001C0075" w:rsidP="003D6839">
            <w:pPr>
              <w:pStyle w:val="Datenfeld"/>
              <w:ind w:right="347"/>
              <w:jc w:val="center"/>
              <w:rPr>
                <w:b/>
                <w:sz w:val="24"/>
              </w:rPr>
            </w:pPr>
            <w:r w:rsidRPr="007028D0">
              <w:rPr>
                <w:b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 w:rsidRPr="007028D0">
              <w:rPr>
                <w:b/>
                <w:sz w:val="24"/>
              </w:rPr>
              <w:instrText xml:space="preserve"> FORMTEXT </w:instrText>
            </w:r>
            <w:r w:rsidRPr="007028D0">
              <w:rPr>
                <w:b/>
                <w:sz w:val="24"/>
              </w:rPr>
            </w:r>
            <w:r w:rsidRPr="007028D0">
              <w:rPr>
                <w:b/>
                <w:sz w:val="24"/>
              </w:rPr>
              <w:fldChar w:fldCharType="separate"/>
            </w:r>
            <w:r w:rsidR="003D6839" w:rsidRPr="007028D0">
              <w:rPr>
                <w:b/>
                <w:noProof/>
                <w:sz w:val="24"/>
              </w:rPr>
              <w:t> </w:t>
            </w:r>
            <w:r w:rsidR="003D6839" w:rsidRPr="007028D0">
              <w:rPr>
                <w:b/>
                <w:noProof/>
                <w:sz w:val="24"/>
              </w:rPr>
              <w:t> </w:t>
            </w:r>
            <w:r w:rsidR="003D6839" w:rsidRPr="007028D0">
              <w:rPr>
                <w:b/>
                <w:noProof/>
                <w:sz w:val="24"/>
              </w:rPr>
              <w:t> </w:t>
            </w:r>
            <w:r w:rsidR="003D6839" w:rsidRPr="007028D0">
              <w:rPr>
                <w:b/>
                <w:noProof/>
                <w:sz w:val="24"/>
              </w:rPr>
              <w:t> </w:t>
            </w:r>
            <w:r w:rsidR="003D6839" w:rsidRPr="007028D0">
              <w:rPr>
                <w:b/>
                <w:noProof/>
                <w:sz w:val="24"/>
              </w:rPr>
              <w:t> </w:t>
            </w:r>
            <w:r w:rsidRPr="007028D0">
              <w:rPr>
                <w:b/>
                <w:sz w:val="24"/>
              </w:rPr>
              <w:fldChar w:fldCharType="end"/>
            </w:r>
          </w:p>
        </w:tc>
      </w:tr>
    </w:tbl>
    <w:p w:rsidR="003D6839" w:rsidRDefault="003D6839" w:rsidP="0017249E">
      <w:pPr>
        <w:pStyle w:val="Trennlinie"/>
        <w:pBdr>
          <w:bottom w:val="none" w:sz="0" w:space="0" w:color="auto"/>
        </w:pBdr>
        <w:rPr>
          <w:szCs w:val="24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340"/>
        <w:gridCol w:w="26"/>
        <w:gridCol w:w="1414"/>
        <w:gridCol w:w="1980"/>
        <w:gridCol w:w="1980"/>
        <w:gridCol w:w="2183"/>
      </w:tblGrid>
      <w:tr w:rsidR="003D6839" w:rsidRPr="00C406B9" w:rsidTr="003D6839">
        <w:trPr>
          <w:cantSplit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Projektbezeichnung:</w:t>
            </w:r>
          </w:p>
          <w:p w:rsidR="003D6839" w:rsidRPr="00C406B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</w:tc>
        <w:tc>
          <w:tcPr>
            <w:tcW w:w="755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39" w:rsidRPr="00C406B9" w:rsidRDefault="001C0075" w:rsidP="003D6839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D6839" w:rsidRPr="00C406B9" w:rsidTr="003D6839">
        <w:trPr>
          <w:cantSplit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Projektinhalt (Kurzb</w:t>
            </w:r>
            <w:r>
              <w:rPr>
                <w:b/>
              </w:rPr>
              <w:t>e</w:t>
            </w:r>
            <w:r>
              <w:rPr>
                <w:b/>
              </w:rPr>
              <w:t>schreibung):</w:t>
            </w: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  <w:p w:rsidR="003D683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</w:p>
        </w:tc>
        <w:tc>
          <w:tcPr>
            <w:tcW w:w="755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39" w:rsidRPr="00C406B9" w:rsidRDefault="001C0075" w:rsidP="003D6839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D6839" w:rsidRPr="00C406B9" w:rsidTr="003D6839">
        <w:trPr>
          <w:cantSplit/>
          <w:trHeight w:hRule="exact" w:val="622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Pr="00C406B9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/>
              </w:rPr>
            </w:pPr>
            <w:r>
              <w:rPr>
                <w:b/>
              </w:rPr>
              <w:t>Gesamtkosten:</w:t>
            </w:r>
          </w:p>
        </w:tc>
        <w:tc>
          <w:tcPr>
            <w:tcW w:w="755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39" w:rsidRPr="00C406B9" w:rsidRDefault="001C0075" w:rsidP="003D6839">
            <w:pPr>
              <w:pStyle w:val="Feldname"/>
              <w:jc w:val="left"/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 w:rsidR="003D683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D6839" w:rsidRPr="00DD5384" w:rsidTr="003D6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6839" w:rsidRPr="00DD5384" w:rsidRDefault="003D6839" w:rsidP="003D6839">
            <w:pPr>
              <w:pStyle w:val="Feldname"/>
              <w:tabs>
                <w:tab w:val="left" w:pos="612"/>
              </w:tabs>
              <w:jc w:val="left"/>
              <w:rPr>
                <w:bCs/>
                <w:sz w:val="20"/>
                <w:szCs w:val="20"/>
              </w:rPr>
            </w:pPr>
            <w:r w:rsidRPr="00891580">
              <w:rPr>
                <w:b/>
              </w:rPr>
              <w:t>Beginn und geplantes Ende des Projektes (Projektlaufzeit):</w:t>
            </w:r>
          </w:p>
        </w:tc>
      </w:tr>
      <w:tr w:rsidR="003D6839" w:rsidTr="003D6839">
        <w:trPr>
          <w:cantSplit/>
          <w:trHeight w:val="879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3D6839" w:rsidRPr="00C160B9" w:rsidRDefault="003D6839" w:rsidP="003D6839">
            <w:pPr>
              <w:pStyle w:val="Hilfstext"/>
              <w:tabs>
                <w:tab w:val="left" w:pos="550"/>
              </w:tabs>
              <w:ind w:right="-150"/>
            </w:pPr>
            <w:r w:rsidRPr="00DA7957">
              <w:rPr>
                <w:b/>
              </w:rPr>
              <w:tab/>
            </w:r>
            <w:r w:rsidRPr="00C160B9">
              <w:rPr>
                <w:rFonts w:cs="Arial"/>
              </w:rPr>
              <w:t>Gesamt-</w:t>
            </w:r>
            <w:r w:rsidRPr="00C160B9">
              <w:rPr>
                <w:rFonts w:cs="Arial"/>
              </w:rPr>
              <w:br/>
            </w:r>
            <w:r w:rsidRPr="00C160B9">
              <w:rPr>
                <w:rFonts w:cs="Arial"/>
              </w:rPr>
              <w:tab/>
              <w:t>Projektdauer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3D6839" w:rsidRPr="00DA7957" w:rsidRDefault="003D6839" w:rsidP="003D6839">
            <w:pPr>
              <w:pStyle w:val="Hilfstext"/>
              <w:jc w:val="center"/>
            </w:pPr>
            <w:r w:rsidRPr="003126A6">
              <w:rPr>
                <w:rFonts w:cs="Arial"/>
                <w:szCs w:val="18"/>
              </w:rPr>
              <w:t>von</w:t>
            </w:r>
            <w:r w:rsidRPr="00C160B9">
              <w:rPr>
                <w:rFonts w:cs="Arial"/>
                <w:sz w:val="20"/>
                <w:szCs w:val="20"/>
              </w:rPr>
              <w:br/>
            </w:r>
            <w:r w:rsidRPr="00D215FE">
              <w:rPr>
                <w:rFonts w:cs="Arial"/>
                <w:szCs w:val="18"/>
              </w:rPr>
              <w:t>(TT.MM.JJJJ)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  <w:vAlign w:val="center"/>
          </w:tcPr>
          <w:p w:rsidR="003D6839" w:rsidRPr="004F0211" w:rsidRDefault="001C0075" w:rsidP="003D6839">
            <w:pPr>
              <w:pStyle w:val="Datenfeld"/>
              <w:ind w:right="252"/>
              <w:jc w:val="center"/>
              <w:rPr>
                <w:b/>
                <w:sz w:val="24"/>
              </w:rPr>
            </w:pPr>
            <w:r w:rsidRPr="004F0211">
              <w:rPr>
                <w:b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 w:rsidRPr="004F0211">
              <w:rPr>
                <w:b/>
                <w:sz w:val="24"/>
              </w:rPr>
              <w:instrText xml:space="preserve"> FORMTEXT </w:instrText>
            </w:r>
            <w:r w:rsidRPr="004F0211">
              <w:rPr>
                <w:b/>
                <w:sz w:val="24"/>
              </w:rPr>
            </w:r>
            <w:r w:rsidRPr="004F0211">
              <w:rPr>
                <w:b/>
                <w:sz w:val="24"/>
              </w:rPr>
              <w:fldChar w:fldCharType="separate"/>
            </w:r>
            <w:r w:rsidR="003D6839" w:rsidRPr="004F0211">
              <w:rPr>
                <w:b/>
                <w:noProof/>
                <w:sz w:val="24"/>
              </w:rPr>
              <w:t> </w:t>
            </w:r>
            <w:r w:rsidR="003D6839" w:rsidRPr="004F0211">
              <w:rPr>
                <w:b/>
                <w:noProof/>
                <w:sz w:val="24"/>
              </w:rPr>
              <w:t> </w:t>
            </w:r>
            <w:r w:rsidR="003D6839" w:rsidRPr="004F0211">
              <w:rPr>
                <w:b/>
                <w:noProof/>
                <w:sz w:val="24"/>
              </w:rPr>
              <w:t> </w:t>
            </w:r>
            <w:r w:rsidR="003D6839" w:rsidRPr="004F0211">
              <w:rPr>
                <w:b/>
                <w:noProof/>
                <w:sz w:val="24"/>
              </w:rPr>
              <w:t> </w:t>
            </w:r>
            <w:r w:rsidR="003D6839" w:rsidRPr="004F0211">
              <w:rPr>
                <w:b/>
                <w:noProof/>
                <w:sz w:val="24"/>
              </w:rPr>
              <w:t> </w:t>
            </w:r>
            <w:r w:rsidRPr="004F0211"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  <w:vAlign w:val="center"/>
          </w:tcPr>
          <w:p w:rsidR="003D6839" w:rsidRPr="00A3735D" w:rsidRDefault="003D6839" w:rsidP="003D6839">
            <w:pPr>
              <w:pStyle w:val="Daten"/>
            </w:pPr>
            <w:r w:rsidRPr="00CC7BDB">
              <w:t>bis</w:t>
            </w:r>
            <w:r w:rsidRPr="003126A6">
              <w:br/>
            </w:r>
            <w:r w:rsidRPr="00D215FE">
              <w:t>(TT.MM.JJJJ)</w:t>
            </w:r>
          </w:p>
        </w:tc>
        <w:tc>
          <w:tcPr>
            <w:tcW w:w="218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6839" w:rsidRPr="007028D0" w:rsidRDefault="001C0075" w:rsidP="003D6839">
            <w:pPr>
              <w:pStyle w:val="Datenfeld"/>
              <w:ind w:right="347"/>
              <w:jc w:val="center"/>
              <w:rPr>
                <w:b/>
                <w:sz w:val="24"/>
              </w:rPr>
            </w:pPr>
            <w:r w:rsidRPr="007028D0">
              <w:rPr>
                <w:b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D6839" w:rsidRPr="007028D0">
              <w:rPr>
                <w:b/>
                <w:sz w:val="24"/>
              </w:rPr>
              <w:instrText xml:space="preserve"> FORMTEXT </w:instrText>
            </w:r>
            <w:r w:rsidRPr="007028D0">
              <w:rPr>
                <w:b/>
                <w:sz w:val="24"/>
              </w:rPr>
            </w:r>
            <w:r w:rsidRPr="007028D0">
              <w:rPr>
                <w:b/>
                <w:sz w:val="24"/>
              </w:rPr>
              <w:fldChar w:fldCharType="separate"/>
            </w:r>
            <w:r w:rsidR="003D6839" w:rsidRPr="007028D0">
              <w:rPr>
                <w:b/>
                <w:noProof/>
                <w:sz w:val="24"/>
              </w:rPr>
              <w:t> </w:t>
            </w:r>
            <w:r w:rsidR="003D6839" w:rsidRPr="007028D0">
              <w:rPr>
                <w:b/>
                <w:noProof/>
                <w:sz w:val="24"/>
              </w:rPr>
              <w:t> </w:t>
            </w:r>
            <w:r w:rsidR="003D6839" w:rsidRPr="007028D0">
              <w:rPr>
                <w:b/>
                <w:noProof/>
                <w:sz w:val="24"/>
              </w:rPr>
              <w:t> </w:t>
            </w:r>
            <w:r w:rsidR="003D6839" w:rsidRPr="007028D0">
              <w:rPr>
                <w:b/>
                <w:noProof/>
                <w:sz w:val="24"/>
              </w:rPr>
              <w:t> </w:t>
            </w:r>
            <w:r w:rsidR="003D6839" w:rsidRPr="007028D0">
              <w:rPr>
                <w:b/>
                <w:noProof/>
                <w:sz w:val="24"/>
              </w:rPr>
              <w:t> </w:t>
            </w:r>
            <w:r w:rsidRPr="007028D0">
              <w:rPr>
                <w:b/>
                <w:sz w:val="24"/>
              </w:rPr>
              <w:fldChar w:fldCharType="end"/>
            </w:r>
          </w:p>
        </w:tc>
      </w:tr>
    </w:tbl>
    <w:p w:rsidR="003D6839" w:rsidRDefault="003D6839" w:rsidP="0017249E">
      <w:pPr>
        <w:pStyle w:val="Trennlinie"/>
        <w:pBdr>
          <w:bottom w:val="none" w:sz="0" w:space="0" w:color="auto"/>
        </w:pBdr>
        <w:rPr>
          <w:szCs w:val="24"/>
        </w:rPr>
      </w:pPr>
    </w:p>
    <w:p w:rsidR="003D6839" w:rsidRDefault="003D6839" w:rsidP="0017249E">
      <w:pPr>
        <w:pStyle w:val="Trennlinie"/>
        <w:pBdr>
          <w:bottom w:val="none" w:sz="0" w:space="0" w:color="auto"/>
        </w:pBdr>
        <w:rPr>
          <w:szCs w:val="24"/>
        </w:rPr>
      </w:pPr>
    </w:p>
    <w:p w:rsidR="003D6839" w:rsidRDefault="00921A1A" w:rsidP="0017249E">
      <w:pPr>
        <w:pStyle w:val="Trennlinie"/>
        <w:pBdr>
          <w:bottom w:val="none" w:sz="0" w:space="0" w:color="auto"/>
        </w:pBdr>
        <w:rPr>
          <w:szCs w:val="24"/>
        </w:rPr>
      </w:pPr>
      <w:r>
        <w:rPr>
          <w:szCs w:val="24"/>
        </w:rPr>
        <w:br w:type="page"/>
      </w:r>
    </w:p>
    <w:tbl>
      <w:tblPr>
        <w:tblW w:w="9937" w:type="dxa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37"/>
      </w:tblGrid>
      <w:tr w:rsidR="00D23F3F" w:rsidRPr="00207BD9" w:rsidTr="003F7751">
        <w:trPr>
          <w:trHeight w:hRule="exact" w:val="454"/>
        </w:trPr>
        <w:tc>
          <w:tcPr>
            <w:tcW w:w="9937" w:type="dxa"/>
            <w:shd w:val="clear" w:color="auto" w:fill="CCCCCC"/>
            <w:vAlign w:val="center"/>
          </w:tcPr>
          <w:p w:rsidR="00D23F3F" w:rsidRPr="00207BD9" w:rsidRDefault="0045093F" w:rsidP="00726620">
            <w:pPr>
              <w:pStyle w:val="Datenberschrift"/>
              <w:tabs>
                <w:tab w:val="left" w:pos="494"/>
              </w:tabs>
              <w:rPr>
                <w:bCs/>
                <w:sz w:val="22"/>
              </w:rPr>
            </w:pPr>
            <w:r w:rsidRPr="00207BD9">
              <w:rPr>
                <w:sz w:val="22"/>
              </w:rPr>
              <w:lastRenderedPageBreak/>
              <w:br w:type="page"/>
            </w:r>
            <w:r w:rsidR="00726620">
              <w:rPr>
                <w:sz w:val="22"/>
              </w:rPr>
              <w:t>2.3.1</w:t>
            </w:r>
            <w:r w:rsidR="00D23F3F" w:rsidRPr="00207BD9">
              <w:rPr>
                <w:bCs/>
                <w:sz w:val="22"/>
              </w:rPr>
              <w:tab/>
            </w:r>
            <w:r w:rsidR="00726620">
              <w:rPr>
                <w:bCs/>
                <w:sz w:val="22"/>
              </w:rPr>
              <w:t xml:space="preserve"> </w:t>
            </w:r>
            <w:r w:rsidR="00891580">
              <w:rPr>
                <w:bCs/>
                <w:sz w:val="22"/>
              </w:rPr>
              <w:t>Aufwands</w:t>
            </w:r>
            <w:r w:rsidR="00D23F3F" w:rsidRPr="00207BD9">
              <w:rPr>
                <w:bCs/>
                <w:sz w:val="22"/>
              </w:rPr>
              <w:t xml:space="preserve">- </w:t>
            </w:r>
            <w:r w:rsidR="00207BD9">
              <w:rPr>
                <w:bCs/>
                <w:sz w:val="22"/>
              </w:rPr>
              <w:t>und</w:t>
            </w:r>
            <w:r w:rsidR="00D23F3F" w:rsidRPr="00207BD9">
              <w:rPr>
                <w:bCs/>
                <w:sz w:val="22"/>
              </w:rPr>
              <w:t xml:space="preserve"> Finanzierungs</w:t>
            </w:r>
            <w:r w:rsidR="00F22E61">
              <w:rPr>
                <w:bCs/>
                <w:sz w:val="22"/>
              </w:rPr>
              <w:t>p</w:t>
            </w:r>
            <w:r w:rsidR="00D23F3F" w:rsidRPr="00207BD9">
              <w:rPr>
                <w:bCs/>
                <w:sz w:val="22"/>
              </w:rPr>
              <w:t>lan</w:t>
            </w:r>
          </w:p>
        </w:tc>
      </w:tr>
    </w:tbl>
    <w:p w:rsidR="00D23F3F" w:rsidRDefault="00D23F3F" w:rsidP="00D23F3F">
      <w:pPr>
        <w:pStyle w:val="Trennlinie"/>
        <w:pBdr>
          <w:bottom w:val="none" w:sz="0" w:space="0" w:color="auto"/>
        </w:pBdr>
        <w:rPr>
          <w:szCs w:val="24"/>
        </w:rPr>
      </w:pPr>
    </w:p>
    <w:p w:rsidR="00440FC4" w:rsidRDefault="00440FC4" w:rsidP="00CE7621">
      <w:pPr>
        <w:pStyle w:val="Hilfstext"/>
        <w:tabs>
          <w:tab w:val="left" w:pos="1260"/>
        </w:tabs>
        <w:rPr>
          <w:szCs w:val="18"/>
        </w:rPr>
      </w:pPr>
      <w:r w:rsidRPr="00440FC4">
        <w:rPr>
          <w:b/>
          <w:szCs w:val="18"/>
        </w:rPr>
        <w:t>Das Projekt muss nachweislich ausfinanziert sein!</w:t>
      </w:r>
      <w:r w:rsidR="002E58F8">
        <w:rPr>
          <w:b/>
          <w:szCs w:val="18"/>
        </w:rPr>
        <w:t xml:space="preserve"> </w:t>
      </w:r>
      <w:r w:rsidR="002E58F8" w:rsidRPr="00726620">
        <w:rPr>
          <w:b/>
          <w:szCs w:val="18"/>
        </w:rPr>
        <w:t>Vorfinanzierungskosten</w:t>
      </w:r>
      <w:r w:rsidR="002E58F8">
        <w:rPr>
          <w:b/>
          <w:szCs w:val="18"/>
        </w:rPr>
        <w:t xml:space="preserve"> sind ebenfalls darzustellen.</w:t>
      </w:r>
    </w:p>
    <w:p w:rsidR="005408C7" w:rsidRPr="005408C7" w:rsidRDefault="005408C7" w:rsidP="005408C7">
      <w:pPr>
        <w:pStyle w:val="Trennlinie"/>
        <w:pBdr>
          <w:bottom w:val="none" w:sz="0" w:space="0" w:color="auto"/>
        </w:pBdr>
        <w:rPr>
          <w:szCs w:val="24"/>
        </w:rPr>
      </w:pPr>
    </w:p>
    <w:tbl>
      <w:tblPr>
        <w:tblW w:w="989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94"/>
        <w:gridCol w:w="850"/>
        <w:gridCol w:w="2552"/>
      </w:tblGrid>
      <w:tr w:rsidR="00207BD9" w:rsidRPr="00207BD9" w:rsidTr="00440FC4">
        <w:trPr>
          <w:cantSplit/>
          <w:trHeight w:val="435"/>
        </w:trPr>
        <w:tc>
          <w:tcPr>
            <w:tcW w:w="98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center"/>
          </w:tcPr>
          <w:p w:rsidR="00207BD9" w:rsidRPr="00E52C59" w:rsidRDefault="00891580" w:rsidP="008E7CD5">
            <w:pPr>
              <w:pStyle w:val="berschrift3"/>
              <w:spacing w:before="120" w:after="120"/>
              <w:rPr>
                <w:rFonts w:cs="Arial"/>
                <w:szCs w:val="22"/>
                <w:lang w:val="en-GB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Aufwands</w:t>
            </w:r>
            <w:r w:rsidR="001A1629">
              <w:rPr>
                <w:rFonts w:cs="Arial"/>
                <w:szCs w:val="22"/>
                <w:lang w:val="en-GB"/>
              </w:rPr>
              <w:t>darstellung</w:t>
            </w:r>
            <w:proofErr w:type="spellEnd"/>
            <w:r w:rsidR="00921A1A">
              <w:rPr>
                <w:rFonts w:cs="Arial"/>
                <w:szCs w:val="22"/>
                <w:lang w:val="en-GB"/>
              </w:rPr>
              <w:t xml:space="preserve"> </w:t>
            </w:r>
            <w:proofErr w:type="spellStart"/>
            <w:r w:rsidR="00921A1A">
              <w:rPr>
                <w:rFonts w:cs="Arial"/>
                <w:szCs w:val="22"/>
                <w:lang w:val="en-GB"/>
              </w:rPr>
              <w:t>zu</w:t>
            </w:r>
            <w:proofErr w:type="spellEnd"/>
            <w:r w:rsidR="00921A1A">
              <w:rPr>
                <w:rFonts w:cs="Arial"/>
                <w:szCs w:val="22"/>
                <w:lang w:val="en-GB"/>
              </w:rPr>
              <w:t xml:space="preserve"> </w:t>
            </w:r>
            <w:proofErr w:type="spellStart"/>
            <w:r w:rsidR="00921A1A">
              <w:rPr>
                <w:rFonts w:cs="Arial"/>
                <w:szCs w:val="22"/>
                <w:lang w:val="en-GB"/>
              </w:rPr>
              <w:t>Projekt</w:t>
            </w:r>
            <w:proofErr w:type="spellEnd"/>
            <w:r w:rsidR="00921A1A">
              <w:rPr>
                <w:rFonts w:cs="Arial"/>
                <w:szCs w:val="22"/>
                <w:lang w:val="en-GB"/>
              </w:rPr>
              <w:t xml:space="preserve"> ________</w:t>
            </w:r>
          </w:p>
        </w:tc>
      </w:tr>
      <w:tr w:rsidR="00207BD9" w:rsidRPr="00207BD9" w:rsidTr="00440FC4">
        <w:trPr>
          <w:cantSplit/>
          <w:trHeight w:val="31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7BD9" w:rsidRPr="00207BD9" w:rsidRDefault="00207BD9" w:rsidP="00440FC4">
            <w:pPr>
              <w:pStyle w:val="Hilfstext"/>
              <w:jc w:val="center"/>
              <w:rPr>
                <w:rFonts w:cs="Arial"/>
                <w:szCs w:val="18"/>
              </w:rPr>
            </w:pPr>
            <w:r w:rsidRPr="00207BD9">
              <w:rPr>
                <w:rFonts w:cs="Arial"/>
                <w:szCs w:val="18"/>
              </w:rPr>
              <w:t>Bezeichnung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07BD9" w:rsidRPr="00207BD9" w:rsidRDefault="00207BD9" w:rsidP="00440FC4">
            <w:pPr>
              <w:pStyle w:val="Hilfstext"/>
              <w:jc w:val="center"/>
              <w:rPr>
                <w:rFonts w:cs="Arial"/>
                <w:szCs w:val="18"/>
              </w:rPr>
            </w:pPr>
            <w:r w:rsidRPr="00207BD9">
              <w:rPr>
                <w:rFonts w:cs="Arial"/>
                <w:szCs w:val="18"/>
              </w:rPr>
              <w:t>Betrag €</w:t>
            </w:r>
          </w:p>
        </w:tc>
      </w:tr>
      <w:tr w:rsidR="00207BD9" w:rsidRPr="00E2217C" w:rsidTr="00AA6A1A">
        <w:trPr>
          <w:cantSplit/>
          <w:trHeight w:val="627"/>
        </w:trPr>
        <w:tc>
          <w:tcPr>
            <w:tcW w:w="98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center"/>
          </w:tcPr>
          <w:p w:rsidR="00AA6A1A" w:rsidRDefault="00F27CCE" w:rsidP="00AA6A1A">
            <w:pPr>
              <w:pStyle w:val="Hilfstext"/>
              <w:tabs>
                <w:tab w:val="left" w:pos="329"/>
              </w:tabs>
              <w:ind w:left="1604" w:hanging="1417"/>
              <w:jc w:val="both"/>
              <w:rPr>
                <w:szCs w:val="18"/>
              </w:rPr>
            </w:pPr>
            <w:r>
              <w:rPr>
                <w:b/>
                <w:sz w:val="20"/>
                <w:szCs w:val="20"/>
              </w:rPr>
              <w:t>Aufwandsarten</w:t>
            </w:r>
            <w:r w:rsidR="00AA6A1A" w:rsidRPr="00DA7957">
              <w:rPr>
                <w:b/>
              </w:rPr>
              <w:tab/>
            </w:r>
            <w:r w:rsidR="00207BD9" w:rsidRPr="00207BD9">
              <w:rPr>
                <w:szCs w:val="18"/>
              </w:rPr>
              <w:t>(</w:t>
            </w:r>
            <w:r w:rsidR="001A1629">
              <w:rPr>
                <w:szCs w:val="18"/>
              </w:rPr>
              <w:t xml:space="preserve">z.B.: Planungskosten, Kosten für Grund, Aufschließung, Baukosten, Fremdleistungen, </w:t>
            </w:r>
          </w:p>
          <w:p w:rsidR="00207BD9" w:rsidRPr="00AA6A1A" w:rsidRDefault="00AA6A1A" w:rsidP="00AA6A1A">
            <w:pPr>
              <w:pStyle w:val="Hilfstext"/>
              <w:tabs>
                <w:tab w:val="left" w:pos="329"/>
              </w:tabs>
              <w:ind w:left="1604" w:hanging="1417"/>
              <w:jc w:val="both"/>
              <w:rPr>
                <w:b/>
                <w:sz w:val="20"/>
                <w:szCs w:val="20"/>
              </w:rPr>
            </w:pPr>
            <w:r w:rsidRPr="00DA7957">
              <w:rPr>
                <w:b/>
              </w:rPr>
              <w:tab/>
            </w:r>
            <w:r w:rsidRPr="00DA7957">
              <w:rPr>
                <w:b/>
              </w:rPr>
              <w:tab/>
            </w:r>
            <w:r w:rsidRPr="00DA7957">
              <w:rPr>
                <w:b/>
              </w:rPr>
              <w:tab/>
            </w:r>
            <w:r w:rsidR="001A1629" w:rsidRPr="00AA6A1A">
              <w:rPr>
                <w:szCs w:val="18"/>
              </w:rPr>
              <w:t>Projektbegleitungskosten, Nebenkosten)</w:t>
            </w:r>
          </w:p>
        </w:tc>
      </w:tr>
      <w:tr w:rsidR="00207BD9" w:rsidRPr="00552491" w:rsidTr="00C071B7">
        <w:trPr>
          <w:cantSplit/>
          <w:trHeight w:val="549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33DEE" w:rsidRPr="00252445" w:rsidRDefault="001C0075" w:rsidP="00B33DEE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207BD9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552491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207BD9" w:rsidRPr="00552491" w:rsidTr="00C071B7">
        <w:trPr>
          <w:cantSplit/>
          <w:trHeight w:val="584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A737B7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207BD9" w:rsidP="00A737B7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552491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207BD9" w:rsidRPr="00552491" w:rsidTr="00C071B7">
        <w:trPr>
          <w:cantSplit/>
          <w:trHeight w:val="551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A737B7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207BD9" w:rsidP="00A737B7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552491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207BD9" w:rsidRPr="00552491" w:rsidTr="00C071B7">
        <w:trPr>
          <w:cantSplit/>
          <w:trHeight w:val="559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207BD9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552491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207BD9" w:rsidRPr="00552491" w:rsidTr="00C071B7">
        <w:trPr>
          <w:cantSplit/>
          <w:trHeight w:val="566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207BD9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552491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1A1629" w:rsidRPr="00552491" w:rsidTr="00C071B7">
        <w:trPr>
          <w:cantSplit/>
          <w:trHeight w:val="574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C0075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162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A1629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C0075" w:rsidP="00552491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162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3F7751" w:rsidRPr="00552491" w:rsidTr="003F7751">
        <w:trPr>
          <w:cantSplit/>
          <w:trHeight w:val="568"/>
        </w:trPr>
        <w:tc>
          <w:tcPr>
            <w:tcW w:w="6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F7751" w:rsidRPr="00252445" w:rsidRDefault="001C0075" w:rsidP="003F7751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F7751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F7751" w:rsidRPr="00252445" w:rsidRDefault="003F7751" w:rsidP="003F7751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7751" w:rsidRPr="00252445" w:rsidRDefault="001C0075" w:rsidP="003F7751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F7751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FB725D" w:rsidRPr="00552491" w:rsidTr="00921A1A">
        <w:trPr>
          <w:cantSplit/>
          <w:trHeight w:val="568"/>
        </w:trPr>
        <w:tc>
          <w:tcPr>
            <w:tcW w:w="649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B725D" w:rsidRPr="00252445" w:rsidRDefault="001C0075" w:rsidP="00220C5D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B725D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FB725D" w:rsidRPr="00252445">
              <w:rPr>
                <w:noProof/>
                <w:sz w:val="20"/>
                <w:szCs w:val="20"/>
              </w:rPr>
              <w:t> </w:t>
            </w:r>
            <w:r w:rsidR="00FB725D" w:rsidRPr="00252445">
              <w:rPr>
                <w:noProof/>
                <w:sz w:val="20"/>
                <w:szCs w:val="20"/>
              </w:rPr>
              <w:t> </w:t>
            </w:r>
            <w:r w:rsidR="00FB725D" w:rsidRPr="00252445">
              <w:rPr>
                <w:noProof/>
                <w:sz w:val="20"/>
                <w:szCs w:val="20"/>
              </w:rPr>
              <w:t> </w:t>
            </w:r>
            <w:r w:rsidR="00FB725D" w:rsidRPr="00252445">
              <w:rPr>
                <w:noProof/>
                <w:sz w:val="20"/>
                <w:szCs w:val="20"/>
              </w:rPr>
              <w:t> </w:t>
            </w:r>
            <w:r w:rsidR="00FB725D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B725D" w:rsidRPr="00252445" w:rsidRDefault="00FB725D" w:rsidP="00220C5D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B725D" w:rsidRPr="00252445" w:rsidRDefault="001C0075" w:rsidP="00220C5D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B725D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FB725D" w:rsidRPr="00252445">
              <w:rPr>
                <w:noProof/>
                <w:sz w:val="20"/>
                <w:szCs w:val="20"/>
              </w:rPr>
              <w:t> </w:t>
            </w:r>
            <w:r w:rsidR="00FB725D" w:rsidRPr="00252445">
              <w:rPr>
                <w:noProof/>
                <w:sz w:val="20"/>
                <w:szCs w:val="20"/>
              </w:rPr>
              <w:t> </w:t>
            </w:r>
            <w:r w:rsidR="00FB725D" w:rsidRPr="00252445">
              <w:rPr>
                <w:noProof/>
                <w:sz w:val="20"/>
                <w:szCs w:val="20"/>
              </w:rPr>
              <w:t> </w:t>
            </w:r>
            <w:r w:rsidR="00FB725D" w:rsidRPr="00252445">
              <w:rPr>
                <w:noProof/>
                <w:sz w:val="20"/>
                <w:szCs w:val="20"/>
              </w:rPr>
              <w:t> </w:t>
            </w:r>
            <w:r w:rsidR="00FB725D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1A1629" w:rsidRPr="00552491" w:rsidTr="00921A1A">
        <w:trPr>
          <w:cantSplit/>
          <w:trHeight w:val="568"/>
        </w:trPr>
        <w:tc>
          <w:tcPr>
            <w:tcW w:w="6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A1629" w:rsidRPr="00FB725D" w:rsidRDefault="00FB725D">
            <w:pPr>
              <w:pStyle w:val="Datenfeld"/>
              <w:ind w:left="130"/>
              <w:rPr>
                <w:b/>
                <w:sz w:val="20"/>
                <w:szCs w:val="20"/>
              </w:rPr>
            </w:pPr>
            <w:r w:rsidRPr="00FB725D">
              <w:rPr>
                <w:b/>
                <w:sz w:val="20"/>
                <w:szCs w:val="20"/>
              </w:rPr>
              <w:t>GESAMTSUMME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A1629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1629" w:rsidRPr="00FB725D" w:rsidRDefault="001C0075" w:rsidP="00552491">
            <w:pPr>
              <w:pStyle w:val="Datenfeld"/>
              <w:ind w:right="144"/>
              <w:jc w:val="right"/>
              <w:rPr>
                <w:b/>
                <w:sz w:val="20"/>
                <w:szCs w:val="20"/>
              </w:rPr>
            </w:pPr>
            <w:r w:rsidRPr="00FB725D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1629" w:rsidRPr="00FB725D">
              <w:rPr>
                <w:b/>
                <w:sz w:val="20"/>
                <w:szCs w:val="20"/>
              </w:rPr>
              <w:instrText xml:space="preserve"> FORMTEXT </w:instrText>
            </w:r>
            <w:r w:rsidRPr="00FB725D">
              <w:rPr>
                <w:b/>
                <w:sz w:val="20"/>
                <w:szCs w:val="20"/>
              </w:rPr>
            </w:r>
            <w:r w:rsidRPr="00FB725D">
              <w:rPr>
                <w:b/>
                <w:sz w:val="20"/>
                <w:szCs w:val="20"/>
              </w:rPr>
              <w:fldChar w:fldCharType="separate"/>
            </w:r>
            <w:r w:rsidR="001A1629" w:rsidRPr="00FB725D">
              <w:rPr>
                <w:b/>
                <w:noProof/>
                <w:sz w:val="20"/>
                <w:szCs w:val="20"/>
              </w:rPr>
              <w:t> </w:t>
            </w:r>
            <w:r w:rsidR="001A1629" w:rsidRPr="00FB725D">
              <w:rPr>
                <w:b/>
                <w:noProof/>
                <w:sz w:val="20"/>
                <w:szCs w:val="20"/>
              </w:rPr>
              <w:t> </w:t>
            </w:r>
            <w:r w:rsidR="001A1629" w:rsidRPr="00FB725D">
              <w:rPr>
                <w:b/>
                <w:noProof/>
                <w:sz w:val="20"/>
                <w:szCs w:val="20"/>
              </w:rPr>
              <w:t> </w:t>
            </w:r>
            <w:r w:rsidR="001A1629" w:rsidRPr="00FB725D">
              <w:rPr>
                <w:b/>
                <w:noProof/>
                <w:sz w:val="20"/>
                <w:szCs w:val="20"/>
              </w:rPr>
              <w:t> </w:t>
            </w:r>
            <w:r w:rsidR="001A1629" w:rsidRPr="00FB725D">
              <w:rPr>
                <w:b/>
                <w:noProof/>
                <w:sz w:val="20"/>
                <w:szCs w:val="20"/>
              </w:rPr>
              <w:t> </w:t>
            </w:r>
            <w:r w:rsidRPr="00FB725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D5384" w:rsidRDefault="00DD5384"/>
    <w:tbl>
      <w:tblPr>
        <w:tblW w:w="989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96"/>
      </w:tblGrid>
      <w:tr w:rsidR="001A1629" w:rsidRPr="00207BD9" w:rsidTr="003D6839">
        <w:trPr>
          <w:cantSplit/>
          <w:trHeight w:val="435"/>
        </w:trPr>
        <w:tc>
          <w:tcPr>
            <w:tcW w:w="9896" w:type="dxa"/>
            <w:shd w:val="clear" w:color="auto" w:fill="CCCCCC"/>
            <w:vAlign w:val="center"/>
          </w:tcPr>
          <w:p w:rsidR="001A1629" w:rsidRPr="00E52C59" w:rsidRDefault="001A1629" w:rsidP="006C0A79">
            <w:pPr>
              <w:pStyle w:val="berschrift3"/>
              <w:spacing w:before="120" w:after="120"/>
              <w:rPr>
                <w:rFonts w:cs="Arial"/>
                <w:szCs w:val="22"/>
                <w:lang w:val="en-GB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t>Kostendarstellung</w:t>
            </w:r>
            <w:proofErr w:type="spellEnd"/>
            <w:r w:rsidR="00921A1A">
              <w:rPr>
                <w:rFonts w:cs="Arial"/>
                <w:szCs w:val="22"/>
                <w:lang w:val="en-GB"/>
              </w:rPr>
              <w:t xml:space="preserve"> </w:t>
            </w:r>
            <w:proofErr w:type="spellStart"/>
            <w:r w:rsidR="00921A1A">
              <w:rPr>
                <w:rFonts w:cs="Arial"/>
                <w:szCs w:val="22"/>
                <w:lang w:val="en-GB"/>
              </w:rPr>
              <w:t>zu</w:t>
            </w:r>
            <w:proofErr w:type="spellEnd"/>
            <w:r w:rsidR="00921A1A">
              <w:rPr>
                <w:rFonts w:cs="Arial"/>
                <w:szCs w:val="22"/>
                <w:lang w:val="en-GB"/>
              </w:rPr>
              <w:t xml:space="preserve"> </w:t>
            </w:r>
            <w:proofErr w:type="spellStart"/>
            <w:r w:rsidR="00921A1A">
              <w:rPr>
                <w:rFonts w:cs="Arial"/>
                <w:szCs w:val="22"/>
                <w:lang w:val="en-GB"/>
              </w:rPr>
              <w:t>Projekt</w:t>
            </w:r>
            <w:proofErr w:type="spellEnd"/>
            <w:r w:rsidR="00921A1A">
              <w:rPr>
                <w:rFonts w:cs="Arial"/>
                <w:szCs w:val="22"/>
                <w:lang w:val="en-GB"/>
              </w:rPr>
              <w:t xml:space="preserve"> ________</w:t>
            </w:r>
          </w:p>
        </w:tc>
      </w:tr>
    </w:tbl>
    <w:p w:rsidR="003D6839" w:rsidRDefault="00FF67A0">
      <w:r>
        <w:rPr>
          <w:b/>
          <w:noProof/>
          <w:color w:val="333333"/>
          <w:sz w:val="16"/>
          <w:szCs w:val="16"/>
          <w:vertAlign w:val="subscript"/>
          <w:lang w:val="de-DE" w:eastAsia="de-DE"/>
        </w:rPr>
        <w:drawing>
          <wp:inline distT="0" distB="0" distL="0" distR="0">
            <wp:extent cx="129540" cy="167640"/>
            <wp:effectExtent l="19050" t="0" r="3810" b="0"/>
            <wp:docPr id="11" name="Bild 11" descr="kopf_nur-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pf_nur-inf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839">
        <w:rPr>
          <w:b/>
          <w:color w:val="333333"/>
          <w:sz w:val="16"/>
          <w:szCs w:val="16"/>
          <w:vertAlign w:val="subscript"/>
        </w:rPr>
        <w:t xml:space="preserve"> </w:t>
      </w:r>
      <w:r w:rsidR="003D6839">
        <w:rPr>
          <w:color w:val="333333"/>
          <w:sz w:val="16"/>
          <w:szCs w:val="16"/>
        </w:rPr>
        <w:t>kann bei Vorhaben, welche einjährig abgewickelt werden, entfallen</w:t>
      </w:r>
    </w:p>
    <w:tbl>
      <w:tblPr>
        <w:tblW w:w="989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94"/>
        <w:gridCol w:w="850"/>
        <w:gridCol w:w="2552"/>
      </w:tblGrid>
      <w:tr w:rsidR="001A1629" w:rsidRPr="00207BD9" w:rsidTr="006C0A79">
        <w:trPr>
          <w:cantSplit/>
          <w:trHeight w:val="31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1629" w:rsidRPr="00207BD9" w:rsidRDefault="001A1629" w:rsidP="006C0A79">
            <w:pPr>
              <w:pStyle w:val="Hilfstext"/>
              <w:jc w:val="center"/>
              <w:rPr>
                <w:rFonts w:cs="Arial"/>
                <w:szCs w:val="18"/>
              </w:rPr>
            </w:pPr>
            <w:r w:rsidRPr="00207BD9">
              <w:rPr>
                <w:rFonts w:cs="Arial"/>
                <w:szCs w:val="18"/>
              </w:rPr>
              <w:t>Bezeichnung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A1629" w:rsidRPr="00207BD9" w:rsidRDefault="001A1629" w:rsidP="006C0A79">
            <w:pPr>
              <w:pStyle w:val="Hilfstext"/>
              <w:jc w:val="center"/>
              <w:rPr>
                <w:rFonts w:cs="Arial"/>
                <w:szCs w:val="18"/>
              </w:rPr>
            </w:pPr>
            <w:r w:rsidRPr="00207BD9">
              <w:rPr>
                <w:rFonts w:cs="Arial"/>
                <w:szCs w:val="18"/>
              </w:rPr>
              <w:t>Betrag €</w:t>
            </w:r>
          </w:p>
        </w:tc>
      </w:tr>
      <w:tr w:rsidR="001A1629" w:rsidRPr="00E2217C" w:rsidTr="001A1629">
        <w:trPr>
          <w:cantSplit/>
          <w:trHeight w:val="439"/>
        </w:trPr>
        <w:tc>
          <w:tcPr>
            <w:tcW w:w="98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center"/>
          </w:tcPr>
          <w:p w:rsidR="001A1629" w:rsidRPr="001A1629" w:rsidRDefault="001A1629" w:rsidP="006C4BB6">
            <w:pPr>
              <w:pStyle w:val="Hilfstext"/>
              <w:tabs>
                <w:tab w:val="left" w:pos="442"/>
              </w:tabs>
              <w:ind w:left="1321" w:hanging="127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Darstellung der mittelfristigen </w:t>
            </w:r>
            <w:r w:rsidR="006C4BB6">
              <w:rPr>
                <w:b/>
                <w:sz w:val="20"/>
                <w:szCs w:val="20"/>
              </w:rPr>
              <w:t>Aufwendungen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(z.B. Personal-, Sach-, Finanzierungskosten)</w:t>
            </w:r>
          </w:p>
        </w:tc>
      </w:tr>
      <w:tr w:rsidR="001A1629" w:rsidRPr="00552491" w:rsidTr="006C0A79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33DEE" w:rsidRPr="00252445" w:rsidRDefault="001C0075" w:rsidP="00B33DEE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162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A1629" w:rsidP="006C0A79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C0075" w:rsidP="006C0A79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162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1A1629" w:rsidRPr="00552491" w:rsidTr="006C0A79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C0075" w:rsidP="006C0A79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162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A1629" w:rsidP="006C0A79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C0075" w:rsidP="006C0A79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162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1A1629" w:rsidRPr="00552491" w:rsidTr="006C0A79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C0075" w:rsidP="006C0A79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162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A1629" w:rsidP="006C0A79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C0075" w:rsidP="006C0A79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162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1A1629" w:rsidRPr="00552491" w:rsidTr="006C0A79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C0075" w:rsidP="006C0A79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162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A1629" w:rsidP="006C0A79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C0075" w:rsidP="006C0A79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162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1A1629" w:rsidRPr="00552491" w:rsidTr="006C0A79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C0075" w:rsidP="006C0A79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162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A1629" w:rsidP="006C0A79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C0075" w:rsidP="006C0A79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162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3F7751" w:rsidRPr="00552491" w:rsidTr="003F7751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F7751" w:rsidRPr="00252445" w:rsidRDefault="001C0075" w:rsidP="003F7751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F7751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F7751" w:rsidRPr="00252445" w:rsidRDefault="003F7751" w:rsidP="003F7751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7751" w:rsidRPr="00252445" w:rsidRDefault="001C0075" w:rsidP="003F7751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F7751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3D6839" w:rsidRPr="00552491" w:rsidTr="003D6839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6839" w:rsidRPr="00252445" w:rsidRDefault="001C0075" w:rsidP="003D6839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D683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3D6839" w:rsidRPr="00252445">
              <w:rPr>
                <w:noProof/>
                <w:sz w:val="20"/>
                <w:szCs w:val="20"/>
              </w:rPr>
              <w:t> </w:t>
            </w:r>
            <w:r w:rsidR="003D6839" w:rsidRPr="00252445">
              <w:rPr>
                <w:noProof/>
                <w:sz w:val="20"/>
                <w:szCs w:val="20"/>
              </w:rPr>
              <w:t> </w:t>
            </w:r>
            <w:r w:rsidR="003D6839" w:rsidRPr="00252445">
              <w:rPr>
                <w:noProof/>
                <w:sz w:val="20"/>
                <w:szCs w:val="20"/>
              </w:rPr>
              <w:t> </w:t>
            </w:r>
            <w:r w:rsidR="003D6839" w:rsidRPr="00252445">
              <w:rPr>
                <w:noProof/>
                <w:sz w:val="20"/>
                <w:szCs w:val="20"/>
              </w:rPr>
              <w:t> </w:t>
            </w:r>
            <w:r w:rsidR="003D683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D6839" w:rsidRPr="00252445" w:rsidRDefault="003D6839" w:rsidP="003D6839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D6839" w:rsidRPr="00252445" w:rsidRDefault="001C0075" w:rsidP="003D6839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D683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3D6839" w:rsidRPr="00252445">
              <w:rPr>
                <w:noProof/>
                <w:sz w:val="20"/>
                <w:szCs w:val="20"/>
              </w:rPr>
              <w:t> </w:t>
            </w:r>
            <w:r w:rsidR="003D6839" w:rsidRPr="00252445">
              <w:rPr>
                <w:noProof/>
                <w:sz w:val="20"/>
                <w:szCs w:val="20"/>
              </w:rPr>
              <w:t> </w:t>
            </w:r>
            <w:r w:rsidR="003D6839" w:rsidRPr="00252445">
              <w:rPr>
                <w:noProof/>
                <w:sz w:val="20"/>
                <w:szCs w:val="20"/>
              </w:rPr>
              <w:t> </w:t>
            </w:r>
            <w:r w:rsidR="003D6839" w:rsidRPr="00252445">
              <w:rPr>
                <w:noProof/>
                <w:sz w:val="20"/>
                <w:szCs w:val="20"/>
              </w:rPr>
              <w:t> </w:t>
            </w:r>
            <w:r w:rsidR="003D683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1A1629" w:rsidRPr="00552491" w:rsidTr="00C071B7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C0075" w:rsidP="006C0A79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162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A1629" w:rsidP="006C0A79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1629" w:rsidRPr="00252445" w:rsidRDefault="001C0075" w:rsidP="006C0A79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162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="001A162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</w:tbl>
    <w:p w:rsidR="003D6839" w:rsidRDefault="003D6839"/>
    <w:p w:rsidR="003D6839" w:rsidRDefault="003D6839">
      <w:r>
        <w:br w:type="page"/>
      </w:r>
    </w:p>
    <w:tbl>
      <w:tblPr>
        <w:tblW w:w="989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6"/>
        <w:gridCol w:w="2268"/>
        <w:gridCol w:w="2552"/>
      </w:tblGrid>
      <w:tr w:rsidR="00C071B7" w:rsidRPr="00C071B7" w:rsidTr="00726620">
        <w:trPr>
          <w:cantSplit/>
          <w:trHeight w:val="435"/>
        </w:trPr>
        <w:tc>
          <w:tcPr>
            <w:tcW w:w="98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C071B7" w:rsidRPr="00E52C59" w:rsidRDefault="00C071B7" w:rsidP="00077570">
            <w:pPr>
              <w:pStyle w:val="berschrift3"/>
              <w:spacing w:before="120" w:after="120"/>
              <w:rPr>
                <w:rFonts w:cs="Arial"/>
                <w:szCs w:val="22"/>
                <w:lang w:val="en-GB"/>
              </w:rPr>
            </w:pPr>
            <w:proofErr w:type="spellStart"/>
            <w:r>
              <w:rPr>
                <w:rFonts w:cs="Arial"/>
                <w:szCs w:val="22"/>
                <w:lang w:val="en-GB"/>
              </w:rPr>
              <w:lastRenderedPageBreak/>
              <w:t>Projektfinanzierung</w:t>
            </w:r>
            <w:proofErr w:type="spellEnd"/>
            <w:r w:rsidR="00921A1A">
              <w:rPr>
                <w:rFonts w:cs="Arial"/>
                <w:szCs w:val="22"/>
                <w:lang w:val="en-GB"/>
              </w:rPr>
              <w:t xml:space="preserve"> </w:t>
            </w:r>
            <w:proofErr w:type="spellStart"/>
            <w:r w:rsidR="00921A1A">
              <w:rPr>
                <w:rFonts w:cs="Arial"/>
                <w:szCs w:val="22"/>
                <w:lang w:val="en-GB"/>
              </w:rPr>
              <w:t>zu</w:t>
            </w:r>
            <w:proofErr w:type="spellEnd"/>
            <w:r w:rsidR="00921A1A">
              <w:rPr>
                <w:rFonts w:cs="Arial"/>
                <w:szCs w:val="22"/>
                <w:lang w:val="en-GB"/>
              </w:rPr>
              <w:t xml:space="preserve"> </w:t>
            </w:r>
            <w:proofErr w:type="spellStart"/>
            <w:r w:rsidR="00921A1A">
              <w:rPr>
                <w:rFonts w:cs="Arial"/>
                <w:szCs w:val="22"/>
                <w:lang w:val="en-GB"/>
              </w:rPr>
              <w:t>Projekt</w:t>
            </w:r>
            <w:proofErr w:type="spellEnd"/>
            <w:r w:rsidR="00921A1A">
              <w:rPr>
                <w:rFonts w:cs="Arial"/>
                <w:szCs w:val="22"/>
                <w:lang w:val="en-GB"/>
              </w:rPr>
              <w:t xml:space="preserve"> ________</w:t>
            </w:r>
          </w:p>
        </w:tc>
      </w:tr>
      <w:tr w:rsidR="00207BD9" w:rsidTr="00726620">
        <w:trPr>
          <w:cantSplit/>
          <w:trHeight w:val="519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7BD9" w:rsidRPr="001A1629" w:rsidRDefault="001A1629" w:rsidP="00726620">
            <w:pPr>
              <w:pStyle w:val="Hilfstext"/>
              <w:tabs>
                <w:tab w:val="left" w:pos="442"/>
              </w:tabs>
              <w:spacing w:before="120" w:after="120"/>
              <w:ind w:left="79" w:right="144"/>
              <w:rPr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Darstellung </w:t>
            </w:r>
            <w:r>
              <w:rPr>
                <w:sz w:val="20"/>
                <w:szCs w:val="20"/>
              </w:rPr>
              <w:t>(Eigenmittel/Fremdmittel</w:t>
            </w:r>
            <w:r w:rsidR="00726620">
              <w:rPr>
                <w:sz w:val="20"/>
                <w:szCs w:val="20"/>
              </w:rPr>
              <w:t>/Förderungen)</w:t>
            </w:r>
          </w:p>
        </w:tc>
      </w:tr>
      <w:tr w:rsidR="00207BD9" w:rsidTr="00726620">
        <w:trPr>
          <w:cantSplit/>
          <w:trHeight w:val="53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07BD9" w:rsidRDefault="00207BD9" w:rsidP="001A1629">
            <w:pPr>
              <w:pStyle w:val="Datenfel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3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07BD9" w:rsidRDefault="00726620" w:rsidP="00207BD9">
            <w:pPr>
              <w:pStyle w:val="Datenfel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Förderungsstelle oder Bankinstitut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07BD9" w:rsidRPr="00207BD9" w:rsidRDefault="00207BD9" w:rsidP="00207BD9">
            <w:pPr>
              <w:pStyle w:val="Datenfel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144"/>
              <w:jc w:val="center"/>
              <w:rPr>
                <w:sz w:val="18"/>
                <w:szCs w:val="18"/>
              </w:rPr>
            </w:pPr>
            <w:r w:rsidRPr="00207BD9">
              <w:rPr>
                <w:sz w:val="18"/>
                <w:szCs w:val="18"/>
              </w:rPr>
              <w:t>Höhe</w:t>
            </w:r>
          </w:p>
        </w:tc>
      </w:tr>
      <w:tr w:rsidR="00207BD9" w:rsidTr="00726620">
        <w:trPr>
          <w:cantSplit/>
          <w:trHeight w:val="539"/>
        </w:trPr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07BD9" w:rsidRDefault="001C0075" w:rsidP="00A737B7">
            <w:pPr>
              <w:pStyle w:val="Datenfeld"/>
              <w:ind w:left="130"/>
              <w:rPr>
                <w:b/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AA6A1A">
            <w:pPr>
              <w:pStyle w:val="Datenfeld"/>
              <w:ind w:right="144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552491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207BD9" w:rsidTr="00726620">
        <w:trPr>
          <w:cantSplit/>
          <w:trHeight w:val="539"/>
        </w:trPr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A737B7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AA6A1A">
            <w:pPr>
              <w:pStyle w:val="Datenfeld"/>
              <w:ind w:right="144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552491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207BD9" w:rsidTr="00726620">
        <w:trPr>
          <w:cantSplit/>
          <w:trHeight w:val="539"/>
        </w:trPr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55616E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AA6A1A">
            <w:pPr>
              <w:pStyle w:val="Datenfeld"/>
              <w:ind w:right="144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552491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AA6A1A" w:rsidTr="00EF7F96">
        <w:trPr>
          <w:cantSplit/>
          <w:trHeight w:val="539"/>
        </w:trPr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right="144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AA6A1A" w:rsidTr="00EF7F96">
        <w:trPr>
          <w:cantSplit/>
          <w:trHeight w:val="539"/>
        </w:trPr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right="144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207BD9" w:rsidTr="00726620">
        <w:trPr>
          <w:cantSplit/>
          <w:trHeight w:val="539"/>
        </w:trPr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A737B7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AA6A1A">
            <w:pPr>
              <w:pStyle w:val="Datenfeld"/>
              <w:ind w:right="144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552491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207BD9" w:rsidTr="00726620">
        <w:trPr>
          <w:cantSplit/>
          <w:trHeight w:val="539"/>
        </w:trPr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A737B7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AA6A1A">
            <w:pPr>
              <w:pStyle w:val="Datenfeld"/>
              <w:ind w:right="144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07BD9" w:rsidRPr="00252445" w:rsidRDefault="001C0075" w:rsidP="00552491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7BD9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="00207BD9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3F7751" w:rsidTr="00726620">
        <w:trPr>
          <w:cantSplit/>
          <w:trHeight w:val="539"/>
        </w:trPr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F7751" w:rsidRPr="00252445" w:rsidRDefault="001C0075" w:rsidP="003F7751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F7751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3F7751" w:rsidRPr="00252445" w:rsidRDefault="001C0075" w:rsidP="00AA6A1A">
            <w:pPr>
              <w:pStyle w:val="Datenfeld"/>
              <w:ind w:right="144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F7751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7751" w:rsidRPr="00252445" w:rsidRDefault="001C0075" w:rsidP="003F7751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F7751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="003F7751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AA6A1A" w:rsidTr="00EF7F96">
        <w:trPr>
          <w:cantSplit/>
          <w:trHeight w:val="539"/>
        </w:trPr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right="144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AA6A1A" w:rsidTr="00EF7F96">
        <w:trPr>
          <w:cantSplit/>
          <w:trHeight w:val="539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right="144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</w:tbl>
    <w:p w:rsidR="0087445F" w:rsidRDefault="0087445F"/>
    <w:tbl>
      <w:tblPr>
        <w:tblW w:w="989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96"/>
      </w:tblGrid>
      <w:tr w:rsidR="00207BD9" w:rsidTr="00726620">
        <w:trPr>
          <w:cantSplit/>
          <w:trHeight w:val="556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7BD9" w:rsidRPr="00440FC4" w:rsidRDefault="001A1629" w:rsidP="00921A1A">
            <w:pPr>
              <w:pStyle w:val="Hilfstext"/>
              <w:tabs>
                <w:tab w:val="left" w:pos="442"/>
              </w:tabs>
              <w:ind w:left="79" w:right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Darstellung der </w:t>
            </w:r>
            <w:r w:rsidR="006C4BB6">
              <w:rPr>
                <w:b/>
                <w:sz w:val="20"/>
                <w:szCs w:val="20"/>
              </w:rPr>
              <w:t>Bedeckung des</w:t>
            </w:r>
            <w:r>
              <w:rPr>
                <w:b/>
                <w:sz w:val="20"/>
                <w:szCs w:val="20"/>
              </w:rPr>
              <w:t xml:space="preserve"> mittelfristigen </w:t>
            </w:r>
            <w:r w:rsidR="006C4BB6">
              <w:rPr>
                <w:b/>
                <w:sz w:val="20"/>
                <w:szCs w:val="20"/>
              </w:rPr>
              <w:t>Aufwandes</w:t>
            </w:r>
            <w:r w:rsidR="00921A1A">
              <w:rPr>
                <w:b/>
                <w:sz w:val="20"/>
                <w:szCs w:val="20"/>
              </w:rPr>
              <w:t xml:space="preserve"> zu Projekt __________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</w:tbl>
    <w:p w:rsidR="008224D8" w:rsidRDefault="00FF67A0" w:rsidP="008224D8">
      <w:r>
        <w:rPr>
          <w:b/>
          <w:noProof/>
          <w:color w:val="333333"/>
          <w:sz w:val="16"/>
          <w:szCs w:val="16"/>
          <w:vertAlign w:val="subscript"/>
          <w:lang w:val="de-DE" w:eastAsia="de-DE"/>
        </w:rPr>
        <w:drawing>
          <wp:inline distT="0" distB="0" distL="0" distR="0">
            <wp:extent cx="129540" cy="167640"/>
            <wp:effectExtent l="19050" t="0" r="3810" b="0"/>
            <wp:docPr id="12" name="Bild 12" descr="kopf_nur-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pf_nur-inf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4D8">
        <w:rPr>
          <w:b/>
          <w:color w:val="333333"/>
          <w:sz w:val="16"/>
          <w:szCs w:val="16"/>
          <w:vertAlign w:val="subscript"/>
        </w:rPr>
        <w:t xml:space="preserve"> </w:t>
      </w:r>
      <w:r w:rsidR="008224D8">
        <w:rPr>
          <w:color w:val="333333"/>
          <w:sz w:val="16"/>
          <w:szCs w:val="16"/>
        </w:rPr>
        <w:t>kann bei Vorhaben, welche einjährig abgewickelt werden, entfallen</w:t>
      </w:r>
    </w:p>
    <w:tbl>
      <w:tblPr>
        <w:tblW w:w="989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94"/>
        <w:gridCol w:w="850"/>
        <w:gridCol w:w="2552"/>
      </w:tblGrid>
      <w:tr w:rsidR="00DD5384" w:rsidRPr="00552491" w:rsidTr="008224D8">
        <w:trPr>
          <w:cantSplit/>
          <w:trHeight w:val="539"/>
        </w:trPr>
        <w:tc>
          <w:tcPr>
            <w:tcW w:w="649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1C0075" w:rsidP="00A5427E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D5384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DD5384" w:rsidP="00A5427E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1C0075" w:rsidP="00A5427E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D5384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DD5384" w:rsidRPr="00552491" w:rsidTr="008224D8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1C0075" w:rsidP="00A5427E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D5384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DD5384" w:rsidP="00A5427E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1C0075" w:rsidP="00A5427E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D5384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DD5384" w:rsidRPr="00552491" w:rsidTr="008224D8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1C0075" w:rsidP="00A5427E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D5384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DD5384" w:rsidP="00A5427E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1C0075" w:rsidP="00A5427E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D5384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AA6A1A" w:rsidRPr="00552491" w:rsidTr="00EF7F96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AA6A1A" w:rsidP="00EF7F96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AA6A1A" w:rsidRPr="00552491" w:rsidTr="00EF7F96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AA6A1A" w:rsidP="00EF7F96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DD5384" w:rsidRPr="00552491" w:rsidTr="008224D8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1C0075" w:rsidP="00A5427E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D5384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DD5384" w:rsidP="00A5427E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1C0075" w:rsidP="00A5427E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D5384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DD5384" w:rsidRPr="00552491" w:rsidTr="008224D8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1C0075" w:rsidP="00A5427E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D5384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DD5384" w:rsidP="00A5427E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1C0075" w:rsidP="00A5427E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D5384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DD5384" w:rsidRPr="00552491" w:rsidTr="008224D8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1C0075" w:rsidP="00A5427E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D5384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DD5384" w:rsidP="00A5427E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D5384" w:rsidRPr="00252445" w:rsidRDefault="001C0075" w:rsidP="00A5427E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D5384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="00DD5384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  <w:tr w:rsidR="00AA6A1A" w:rsidRPr="00552491" w:rsidTr="00EF7F96">
        <w:trPr>
          <w:cantSplit/>
          <w:trHeight w:val="539"/>
        </w:trPr>
        <w:tc>
          <w:tcPr>
            <w:tcW w:w="6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left="130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AA6A1A" w:rsidP="00EF7F96">
            <w:pPr>
              <w:pStyle w:val="Hilfstex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6A1A" w:rsidRPr="00252445" w:rsidRDefault="001C0075" w:rsidP="00EF7F96">
            <w:pPr>
              <w:pStyle w:val="Datenfeld"/>
              <w:ind w:right="144"/>
              <w:jc w:val="right"/>
              <w:rPr>
                <w:sz w:val="20"/>
                <w:szCs w:val="20"/>
              </w:rPr>
            </w:pPr>
            <w:r w:rsidRPr="0025244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A6A1A" w:rsidRPr="00252445">
              <w:rPr>
                <w:sz w:val="20"/>
                <w:szCs w:val="20"/>
              </w:rPr>
              <w:instrText xml:space="preserve"> FORMTEXT </w:instrText>
            </w:r>
            <w:r w:rsidRPr="00252445">
              <w:rPr>
                <w:sz w:val="20"/>
                <w:szCs w:val="20"/>
              </w:rPr>
            </w:r>
            <w:r w:rsidRPr="00252445">
              <w:rPr>
                <w:sz w:val="20"/>
                <w:szCs w:val="20"/>
              </w:rPr>
              <w:fldChar w:fldCharType="separate"/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="00AA6A1A" w:rsidRPr="00252445">
              <w:rPr>
                <w:noProof/>
                <w:sz w:val="20"/>
                <w:szCs w:val="20"/>
              </w:rPr>
              <w:t> </w:t>
            </w:r>
            <w:r w:rsidRPr="00252445">
              <w:rPr>
                <w:sz w:val="20"/>
                <w:szCs w:val="20"/>
              </w:rPr>
              <w:fldChar w:fldCharType="end"/>
            </w:r>
          </w:p>
        </w:tc>
      </w:tr>
    </w:tbl>
    <w:p w:rsidR="00C31502" w:rsidRDefault="00C31502" w:rsidP="00FD6A75">
      <w:pPr>
        <w:ind w:right="-9"/>
      </w:pPr>
    </w:p>
    <w:p w:rsidR="00AA6A1A" w:rsidRDefault="00AA6A1A" w:rsidP="00FD6A75">
      <w:pPr>
        <w:ind w:right="-9"/>
      </w:pPr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214"/>
      </w:tblGrid>
      <w:tr w:rsidR="003F7751" w:rsidRPr="00DD5384" w:rsidTr="003F7751">
        <w:trPr>
          <w:trHeight w:hRule="exact" w:val="643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F7751" w:rsidRPr="00DD5384" w:rsidRDefault="003F7751" w:rsidP="00726620">
            <w:pPr>
              <w:pStyle w:val="Datenberschrift"/>
              <w:tabs>
                <w:tab w:val="left" w:pos="612"/>
                <w:tab w:val="right" w:pos="9612"/>
              </w:tabs>
              <w:ind w:left="601" w:hanging="567"/>
              <w:rPr>
                <w:sz w:val="22"/>
              </w:rPr>
            </w:pPr>
            <w:r>
              <w:rPr>
                <w:bCs/>
                <w:sz w:val="22"/>
              </w:rPr>
              <w:lastRenderedPageBreak/>
              <w:t>5</w:t>
            </w:r>
            <w:r w:rsidRPr="00DD5384">
              <w:rPr>
                <w:bCs/>
                <w:sz w:val="22"/>
              </w:rPr>
              <w:t>.</w:t>
            </w:r>
            <w:r w:rsidR="00726620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Erforderliche Unterlagen und Daten</w:t>
            </w:r>
            <w:r w:rsidRPr="00DD5384">
              <w:rPr>
                <w:bCs/>
                <w:sz w:val="22"/>
              </w:rPr>
              <w:t>:</w:t>
            </w:r>
          </w:p>
        </w:tc>
      </w:tr>
      <w:tr w:rsidR="003F7751" w:rsidRPr="001A1629" w:rsidTr="00AA6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7751" w:rsidRPr="001A1629" w:rsidRDefault="001C0075" w:rsidP="00AA6A1A">
            <w:pPr>
              <w:pStyle w:val="Feldname"/>
              <w:tabs>
                <w:tab w:val="left" w:pos="612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1A1629">
              <w:rPr>
                <w:sz w:val="2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751" w:rsidRPr="001A162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A1629">
              <w:rPr>
                <w:sz w:val="22"/>
                <w:szCs w:val="22"/>
              </w:rPr>
              <w:fldChar w:fldCharType="end"/>
            </w:r>
          </w:p>
          <w:p w:rsidR="003F7751" w:rsidRDefault="001C0075" w:rsidP="00AA6A1A">
            <w:pPr>
              <w:pStyle w:val="Feldname"/>
              <w:tabs>
                <w:tab w:val="left" w:pos="612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1A1629">
              <w:rPr>
                <w:sz w:val="2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751" w:rsidRPr="001A162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A1629">
              <w:rPr>
                <w:sz w:val="22"/>
                <w:szCs w:val="22"/>
              </w:rPr>
              <w:fldChar w:fldCharType="end"/>
            </w:r>
          </w:p>
          <w:p w:rsidR="00726620" w:rsidRDefault="001C0075" w:rsidP="00AA6A1A">
            <w:pPr>
              <w:pStyle w:val="Feldname"/>
              <w:tabs>
                <w:tab w:val="left" w:pos="612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1A1629">
              <w:rPr>
                <w:sz w:val="2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620" w:rsidRPr="001A162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A1629">
              <w:rPr>
                <w:sz w:val="22"/>
                <w:szCs w:val="22"/>
              </w:rPr>
              <w:fldChar w:fldCharType="end"/>
            </w:r>
          </w:p>
          <w:p w:rsidR="00921A1A" w:rsidRPr="001A1629" w:rsidRDefault="001C0075" w:rsidP="00AA6A1A">
            <w:pPr>
              <w:pStyle w:val="Feldname"/>
              <w:tabs>
                <w:tab w:val="left" w:pos="612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1A1629">
              <w:rPr>
                <w:sz w:val="2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A1A" w:rsidRPr="001A162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A1629">
              <w:rPr>
                <w:sz w:val="22"/>
                <w:szCs w:val="22"/>
              </w:rPr>
              <w:fldChar w:fldCharType="end"/>
            </w: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1A" w:rsidRDefault="00C06EDE" w:rsidP="00AA6A1A">
            <w:pPr>
              <w:pStyle w:val="Feldname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Schriftliche Vereinbarung der betroffenen Gemeinden über die Verwendung der Mittel</w:t>
            </w:r>
          </w:p>
          <w:p w:rsidR="003F7751" w:rsidRPr="001A1629" w:rsidRDefault="00726620" w:rsidP="00AA6A1A">
            <w:pPr>
              <w:pStyle w:val="Feldname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Darlehensurkunde(n) sowie Tilgungsplan (-</w:t>
            </w:r>
            <w:proofErr w:type="spellStart"/>
            <w:r>
              <w:rPr>
                <w:sz w:val="22"/>
                <w:szCs w:val="22"/>
              </w:rPr>
              <w:t>pläne</w:t>
            </w:r>
            <w:proofErr w:type="spellEnd"/>
            <w:r>
              <w:rPr>
                <w:sz w:val="22"/>
                <w:szCs w:val="22"/>
              </w:rPr>
              <w:t>) hinsichtlich Punkt 2.1</w:t>
            </w:r>
          </w:p>
          <w:p w:rsidR="003F7751" w:rsidRDefault="003F7751" w:rsidP="00AA6A1A">
            <w:pPr>
              <w:pStyle w:val="Feldname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Finanzierungsplan</w:t>
            </w:r>
            <w:r w:rsidR="00726620">
              <w:rPr>
                <w:sz w:val="22"/>
                <w:szCs w:val="22"/>
              </w:rPr>
              <w:t xml:space="preserve"> (-</w:t>
            </w:r>
            <w:proofErr w:type="spellStart"/>
            <w:r w:rsidR="00726620">
              <w:rPr>
                <w:sz w:val="22"/>
                <w:szCs w:val="22"/>
              </w:rPr>
              <w:t>pläne</w:t>
            </w:r>
            <w:proofErr w:type="spellEnd"/>
            <w:r w:rsidR="0072662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aus Vorjahr</w:t>
            </w:r>
            <w:r w:rsidR="00726620">
              <w:rPr>
                <w:sz w:val="22"/>
                <w:szCs w:val="22"/>
              </w:rPr>
              <w:t>en hinsichtlich Punkt 2.2</w:t>
            </w:r>
          </w:p>
          <w:p w:rsidR="00726620" w:rsidRPr="001A1629" w:rsidRDefault="00726620" w:rsidP="00AA6A1A">
            <w:pPr>
              <w:pStyle w:val="Feldname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Finanzierungsplan (-</w:t>
            </w:r>
            <w:proofErr w:type="spellStart"/>
            <w:r>
              <w:rPr>
                <w:sz w:val="22"/>
                <w:szCs w:val="22"/>
              </w:rPr>
              <w:t>pläne</w:t>
            </w:r>
            <w:proofErr w:type="spellEnd"/>
            <w:r>
              <w:rPr>
                <w:sz w:val="22"/>
                <w:szCs w:val="22"/>
              </w:rPr>
              <w:t xml:space="preserve">), Kostenaufstellung(en) bzw. </w:t>
            </w:r>
            <w:proofErr w:type="spellStart"/>
            <w:r>
              <w:rPr>
                <w:sz w:val="22"/>
                <w:szCs w:val="22"/>
              </w:rPr>
              <w:t>Anbote</w:t>
            </w:r>
            <w:proofErr w:type="spellEnd"/>
            <w:r>
              <w:rPr>
                <w:sz w:val="22"/>
                <w:szCs w:val="22"/>
              </w:rPr>
              <w:t xml:space="preserve"> hinsichtlich Punkt 2.3</w:t>
            </w:r>
          </w:p>
        </w:tc>
      </w:tr>
    </w:tbl>
    <w:p w:rsidR="003F7751" w:rsidRDefault="003F7751" w:rsidP="00FD6A75">
      <w:pPr>
        <w:ind w:right="-9"/>
      </w:pPr>
    </w:p>
    <w:p w:rsidR="00726620" w:rsidRPr="00AA6A1A" w:rsidRDefault="00FF67A0" w:rsidP="00726620">
      <w:pPr>
        <w:rPr>
          <w:sz w:val="20"/>
          <w:szCs w:val="20"/>
        </w:rPr>
      </w:pPr>
      <w:r>
        <w:rPr>
          <w:b/>
          <w:noProof/>
          <w:color w:val="333333"/>
          <w:sz w:val="20"/>
          <w:szCs w:val="20"/>
          <w:vertAlign w:val="subscript"/>
          <w:lang w:val="de-DE" w:eastAsia="de-DE"/>
        </w:rPr>
        <w:drawing>
          <wp:inline distT="0" distB="0" distL="0" distR="0">
            <wp:extent cx="129540" cy="167640"/>
            <wp:effectExtent l="19050" t="0" r="3810" b="0"/>
            <wp:docPr id="13" name="Bild 13" descr="kopf_nur-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pf_nur-inf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620" w:rsidRPr="00AA6A1A">
        <w:rPr>
          <w:b/>
          <w:color w:val="333333"/>
          <w:sz w:val="20"/>
          <w:szCs w:val="20"/>
          <w:vertAlign w:val="subscript"/>
        </w:rPr>
        <w:t xml:space="preserve"> </w:t>
      </w:r>
      <w:r w:rsidR="00726620" w:rsidRPr="00AA6A1A">
        <w:rPr>
          <w:b/>
          <w:sz w:val="20"/>
          <w:szCs w:val="20"/>
        </w:rPr>
        <w:t>Bei Fehlen dieser Unterlagen kann dieser Antrag nicht berücksichtigt werden!</w:t>
      </w:r>
    </w:p>
    <w:p w:rsidR="00726620" w:rsidRDefault="00726620" w:rsidP="00FD6A75">
      <w:pPr>
        <w:ind w:right="-9"/>
      </w:pPr>
    </w:p>
    <w:p w:rsidR="00FC335D" w:rsidRDefault="00FC335D" w:rsidP="00FD6A75">
      <w:pPr>
        <w:ind w:right="-9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214"/>
      </w:tblGrid>
      <w:tr w:rsidR="001A1629" w:rsidRPr="00DD5384" w:rsidTr="00CE7621">
        <w:trPr>
          <w:trHeight w:hRule="exact" w:val="643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1A1629" w:rsidRPr="00DD5384" w:rsidRDefault="003F7751" w:rsidP="00AA6A1A">
            <w:pPr>
              <w:pStyle w:val="Datenberschrift"/>
              <w:tabs>
                <w:tab w:val="left" w:pos="612"/>
                <w:tab w:val="right" w:pos="9612"/>
              </w:tabs>
              <w:ind w:left="601" w:hanging="567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  <w:r w:rsidR="001A1629" w:rsidRPr="00DD5384">
              <w:rPr>
                <w:bCs/>
                <w:sz w:val="22"/>
              </w:rPr>
              <w:t>.</w:t>
            </w:r>
            <w:r w:rsidR="00726620">
              <w:rPr>
                <w:bCs/>
                <w:sz w:val="22"/>
              </w:rPr>
              <w:t xml:space="preserve"> De</w:t>
            </w:r>
            <w:r w:rsidR="001A1629" w:rsidRPr="00DD5384">
              <w:rPr>
                <w:bCs/>
                <w:sz w:val="22"/>
              </w:rPr>
              <w:t>m Ansuchen werden</w:t>
            </w:r>
            <w:r w:rsidR="00B50126">
              <w:rPr>
                <w:bCs/>
                <w:sz w:val="22"/>
              </w:rPr>
              <w:t xml:space="preserve"> </w:t>
            </w:r>
            <w:r w:rsidR="00AA6A1A">
              <w:rPr>
                <w:bCs/>
                <w:sz w:val="22"/>
              </w:rPr>
              <w:t xml:space="preserve">zusätzlich </w:t>
            </w:r>
            <w:r w:rsidR="001A1629" w:rsidRPr="00DD5384">
              <w:rPr>
                <w:bCs/>
                <w:sz w:val="22"/>
              </w:rPr>
              <w:t>angeschlossen:</w:t>
            </w:r>
          </w:p>
        </w:tc>
      </w:tr>
      <w:tr w:rsidR="001A1629" w:rsidRPr="001A1629" w:rsidTr="00921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1629" w:rsidRPr="001A1629" w:rsidRDefault="001A1629" w:rsidP="006C0A79">
            <w:pPr>
              <w:pStyle w:val="Feldname"/>
              <w:tabs>
                <w:tab w:val="left" w:pos="612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629" w:rsidRPr="001A1629" w:rsidRDefault="001C0075" w:rsidP="00CE7621">
            <w:pPr>
              <w:pStyle w:val="Feldname"/>
              <w:jc w:val="left"/>
              <w:rPr>
                <w:sz w:val="22"/>
                <w:szCs w:val="22"/>
              </w:rPr>
            </w:pPr>
            <w:r w:rsidRPr="00CE7621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E7621" w:rsidRPr="00CE7621">
              <w:rPr>
                <w:sz w:val="22"/>
                <w:szCs w:val="22"/>
              </w:rPr>
              <w:instrText xml:space="preserve"> FORMTEXT </w:instrText>
            </w:r>
            <w:r w:rsidRPr="00CE7621">
              <w:rPr>
                <w:sz w:val="22"/>
                <w:szCs w:val="22"/>
              </w:rPr>
            </w:r>
            <w:r w:rsidRPr="00CE7621">
              <w:rPr>
                <w:sz w:val="22"/>
                <w:szCs w:val="22"/>
              </w:rPr>
              <w:fldChar w:fldCharType="separate"/>
            </w:r>
            <w:r w:rsidR="00CE7621" w:rsidRPr="00CE7621">
              <w:rPr>
                <w:noProof/>
                <w:sz w:val="22"/>
                <w:szCs w:val="22"/>
              </w:rPr>
              <w:t> </w:t>
            </w:r>
            <w:r w:rsidR="00CE7621" w:rsidRPr="00CE7621">
              <w:rPr>
                <w:noProof/>
                <w:sz w:val="22"/>
                <w:szCs w:val="22"/>
              </w:rPr>
              <w:t> </w:t>
            </w:r>
            <w:r w:rsidR="00CE7621" w:rsidRPr="00CE7621">
              <w:rPr>
                <w:noProof/>
                <w:sz w:val="22"/>
                <w:szCs w:val="22"/>
              </w:rPr>
              <w:t> </w:t>
            </w:r>
            <w:r w:rsidR="00CE7621" w:rsidRPr="00CE7621">
              <w:rPr>
                <w:noProof/>
                <w:sz w:val="22"/>
                <w:szCs w:val="22"/>
              </w:rPr>
              <w:t> </w:t>
            </w:r>
            <w:r w:rsidR="00CE7621" w:rsidRPr="00CE7621">
              <w:rPr>
                <w:noProof/>
                <w:sz w:val="22"/>
                <w:szCs w:val="22"/>
              </w:rPr>
              <w:t> </w:t>
            </w:r>
            <w:r w:rsidRPr="00CE7621">
              <w:rPr>
                <w:sz w:val="22"/>
                <w:szCs w:val="22"/>
              </w:rPr>
              <w:fldChar w:fldCharType="end"/>
            </w:r>
          </w:p>
        </w:tc>
      </w:tr>
    </w:tbl>
    <w:p w:rsidR="001A1629" w:rsidRDefault="001A1629">
      <w:pPr>
        <w:ind w:right="-9"/>
        <w:rPr>
          <w:b/>
          <w:sz w:val="12"/>
        </w:rPr>
      </w:pPr>
    </w:p>
    <w:p w:rsidR="001A1629" w:rsidRDefault="001A1629">
      <w:pPr>
        <w:ind w:right="-9"/>
        <w:rPr>
          <w:b/>
          <w:sz w:val="12"/>
        </w:rPr>
      </w:pPr>
    </w:p>
    <w:p w:rsidR="00440FC4" w:rsidRDefault="00440FC4" w:rsidP="00440FC4">
      <w:pPr>
        <w:pStyle w:val="Blockberschrift"/>
        <w:tabs>
          <w:tab w:val="left" w:pos="362"/>
        </w:tabs>
        <w:spacing w:after="60"/>
        <w:rPr>
          <w:sz w:val="24"/>
        </w:rPr>
      </w:pPr>
      <w:r>
        <w:rPr>
          <w:sz w:val="24"/>
        </w:rPr>
        <w:t>Bestätigung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456"/>
        <w:gridCol w:w="9467"/>
      </w:tblGrid>
      <w:tr w:rsidR="00FB725D" w:rsidTr="00FB725D">
        <w:trPr>
          <w:trHeight w:hRule="exact" w:val="510"/>
        </w:trPr>
        <w:tc>
          <w:tcPr>
            <w:tcW w:w="456" w:type="dxa"/>
            <w:vAlign w:val="center"/>
          </w:tcPr>
          <w:p w:rsidR="00FB725D" w:rsidRDefault="001C0075" w:rsidP="00220C5D"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5"/>
            <w:r w:rsidR="00FB72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467" w:type="dxa"/>
            <w:vAlign w:val="center"/>
          </w:tcPr>
          <w:p w:rsidR="00FB725D" w:rsidRPr="00FB725D" w:rsidRDefault="00FB725D" w:rsidP="00FB725D">
            <w:pPr>
              <w:pStyle w:val="Feldname"/>
              <w:jc w:val="left"/>
              <w:rPr>
                <w:sz w:val="22"/>
                <w:szCs w:val="22"/>
              </w:rPr>
            </w:pPr>
            <w:r w:rsidRPr="00FB725D">
              <w:rPr>
                <w:sz w:val="22"/>
                <w:szCs w:val="22"/>
              </w:rPr>
              <w:t>Die Vollständigkeit und Richtigkeit aller Angaben wird bestätigt.</w:t>
            </w:r>
          </w:p>
        </w:tc>
      </w:tr>
    </w:tbl>
    <w:p w:rsidR="00440FC4" w:rsidRDefault="00440FC4" w:rsidP="00440FC4">
      <w:pPr>
        <w:rPr>
          <w:sz w:val="16"/>
        </w:rPr>
      </w:pPr>
    </w:p>
    <w:p w:rsidR="00440FC4" w:rsidRDefault="00440FC4" w:rsidP="00440FC4">
      <w:pPr>
        <w:ind w:right="-9"/>
        <w:rPr>
          <w:b/>
          <w:sz w:val="12"/>
        </w:rPr>
      </w:pPr>
    </w:p>
    <w:p w:rsidR="00440FC4" w:rsidRDefault="00440FC4" w:rsidP="00440FC4">
      <w:pPr>
        <w:ind w:right="-9"/>
        <w:rPr>
          <w:b/>
          <w:sz w:val="12"/>
        </w:rPr>
      </w:pPr>
    </w:p>
    <w:p w:rsidR="00440FC4" w:rsidRDefault="00440FC4" w:rsidP="00440FC4">
      <w:pPr>
        <w:ind w:right="-9"/>
        <w:rPr>
          <w:b/>
          <w:sz w:val="12"/>
        </w:rPr>
      </w:pPr>
    </w:p>
    <w:p w:rsidR="00440FC4" w:rsidRDefault="00440FC4" w:rsidP="00440FC4">
      <w:pPr>
        <w:ind w:right="-9"/>
        <w:rPr>
          <w:b/>
          <w:sz w:val="12"/>
        </w:rPr>
      </w:pPr>
    </w:p>
    <w:p w:rsidR="00F106DB" w:rsidRDefault="00F106DB" w:rsidP="00440FC4">
      <w:pPr>
        <w:ind w:right="-9"/>
        <w:rPr>
          <w:b/>
          <w:sz w:val="12"/>
        </w:rPr>
      </w:pPr>
    </w:p>
    <w:p w:rsidR="00F106DB" w:rsidRDefault="00F106DB" w:rsidP="00440FC4">
      <w:pPr>
        <w:ind w:right="-9"/>
        <w:rPr>
          <w:b/>
          <w:sz w:val="12"/>
        </w:rPr>
      </w:pPr>
    </w:p>
    <w:p w:rsidR="00440FC4" w:rsidRDefault="00440FC4" w:rsidP="00440FC4">
      <w:pPr>
        <w:ind w:right="-9"/>
        <w:rPr>
          <w:b/>
          <w:sz w:val="12"/>
        </w:rPr>
      </w:pPr>
    </w:p>
    <w:p w:rsidR="00440FC4" w:rsidRDefault="00440FC4" w:rsidP="00440FC4">
      <w:pPr>
        <w:ind w:right="-9"/>
        <w:rPr>
          <w:b/>
          <w:sz w:val="12"/>
        </w:rPr>
      </w:pPr>
    </w:p>
    <w:p w:rsidR="00440FC4" w:rsidRDefault="00440FC4" w:rsidP="00440FC4">
      <w:pPr>
        <w:ind w:right="-9"/>
        <w:rPr>
          <w:b/>
          <w:sz w:val="12"/>
        </w:rPr>
      </w:pPr>
    </w:p>
    <w:p w:rsidR="00440FC4" w:rsidRDefault="00440FC4" w:rsidP="00440FC4">
      <w:pPr>
        <w:ind w:right="-9"/>
        <w:rPr>
          <w:b/>
          <w:sz w:val="12"/>
        </w:rPr>
      </w:pPr>
    </w:p>
    <w:p w:rsidR="00440FC4" w:rsidRDefault="00440FC4" w:rsidP="00440FC4">
      <w:pPr>
        <w:ind w:right="-9"/>
        <w:rPr>
          <w:b/>
          <w:sz w:val="12"/>
        </w:rPr>
      </w:pPr>
    </w:p>
    <w:p w:rsidR="00440FC4" w:rsidRDefault="00440FC4" w:rsidP="00440FC4">
      <w:pPr>
        <w:ind w:right="-9"/>
        <w:rPr>
          <w:b/>
          <w:sz w:val="12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080"/>
        <w:gridCol w:w="4345"/>
      </w:tblGrid>
      <w:tr w:rsidR="00440FC4" w:rsidTr="00440FC4">
        <w:trPr>
          <w:cantSplit/>
          <w:trHeight w:hRule="exact" w:val="454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FC4" w:rsidRDefault="001C0075" w:rsidP="00440FC4">
            <w:pPr>
              <w:pStyle w:val="Feldname"/>
              <w:jc w:val="center"/>
            </w:pPr>
            <w:r w:rsidRPr="000C6764"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40FC4" w:rsidRPr="000C6764">
              <w:rPr>
                <w:sz w:val="24"/>
              </w:rPr>
              <w:instrText xml:space="preserve"> FORMTEXT </w:instrText>
            </w:r>
            <w:r w:rsidRPr="000C6764">
              <w:rPr>
                <w:sz w:val="24"/>
              </w:rPr>
            </w:r>
            <w:r w:rsidRPr="000C6764">
              <w:rPr>
                <w:sz w:val="24"/>
              </w:rPr>
              <w:fldChar w:fldCharType="separate"/>
            </w:r>
            <w:r w:rsidR="00440FC4" w:rsidRPr="000C6764">
              <w:rPr>
                <w:sz w:val="24"/>
              </w:rPr>
              <w:t> </w:t>
            </w:r>
            <w:r w:rsidR="00440FC4" w:rsidRPr="000C6764">
              <w:rPr>
                <w:sz w:val="24"/>
              </w:rPr>
              <w:t> </w:t>
            </w:r>
            <w:r w:rsidR="00440FC4" w:rsidRPr="000C6764">
              <w:rPr>
                <w:sz w:val="24"/>
              </w:rPr>
              <w:t> </w:t>
            </w:r>
            <w:r w:rsidR="00440FC4" w:rsidRPr="000C6764">
              <w:rPr>
                <w:sz w:val="24"/>
              </w:rPr>
              <w:t> </w:t>
            </w:r>
            <w:r w:rsidR="00440FC4" w:rsidRPr="000C6764">
              <w:rPr>
                <w:sz w:val="24"/>
              </w:rPr>
              <w:t> </w:t>
            </w:r>
            <w:r w:rsidRPr="000C6764">
              <w:rPr>
                <w:sz w:val="24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40FC4" w:rsidRDefault="00440FC4" w:rsidP="00440FC4">
            <w:pPr>
              <w:pStyle w:val="Trennlinie"/>
              <w:pBdr>
                <w:bottom w:val="none" w:sz="0" w:space="0" w:color="auto"/>
              </w:pBd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Stampiglie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FC4" w:rsidRDefault="001C0075" w:rsidP="00440FC4">
            <w:pPr>
              <w:pStyle w:val="Feldname"/>
              <w:jc w:val="center"/>
            </w:pPr>
            <w:r w:rsidRPr="000C6764"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40FC4" w:rsidRPr="000C6764">
              <w:rPr>
                <w:sz w:val="24"/>
              </w:rPr>
              <w:instrText xml:space="preserve"> FORMTEXT </w:instrText>
            </w:r>
            <w:r w:rsidRPr="000C6764">
              <w:rPr>
                <w:sz w:val="24"/>
              </w:rPr>
            </w:r>
            <w:r w:rsidRPr="000C6764">
              <w:rPr>
                <w:sz w:val="24"/>
              </w:rPr>
              <w:fldChar w:fldCharType="separate"/>
            </w:r>
            <w:r w:rsidR="00440FC4" w:rsidRPr="000C6764">
              <w:rPr>
                <w:sz w:val="24"/>
              </w:rPr>
              <w:t> </w:t>
            </w:r>
            <w:r w:rsidR="00440FC4" w:rsidRPr="000C6764">
              <w:rPr>
                <w:sz w:val="24"/>
              </w:rPr>
              <w:t> </w:t>
            </w:r>
            <w:r w:rsidR="00440FC4" w:rsidRPr="000C6764">
              <w:rPr>
                <w:sz w:val="24"/>
              </w:rPr>
              <w:t> </w:t>
            </w:r>
            <w:r w:rsidR="00440FC4" w:rsidRPr="000C6764">
              <w:rPr>
                <w:sz w:val="24"/>
              </w:rPr>
              <w:t> </w:t>
            </w:r>
            <w:r w:rsidR="00440FC4" w:rsidRPr="000C6764">
              <w:rPr>
                <w:sz w:val="24"/>
              </w:rPr>
              <w:t> </w:t>
            </w:r>
            <w:r w:rsidRPr="000C6764">
              <w:rPr>
                <w:sz w:val="24"/>
              </w:rPr>
              <w:fldChar w:fldCharType="end"/>
            </w:r>
          </w:p>
        </w:tc>
      </w:tr>
      <w:tr w:rsidR="00440FC4" w:rsidTr="00F106DB">
        <w:trPr>
          <w:cantSplit/>
          <w:trHeight w:hRule="exact" w:val="774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FC4" w:rsidRDefault="00440FC4" w:rsidP="00440FC4">
            <w:pPr>
              <w:pStyle w:val="Feldname"/>
              <w:jc w:val="center"/>
            </w:pPr>
            <w:r>
              <w:t>Ort, Datum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40FC4" w:rsidRDefault="00440FC4" w:rsidP="00440FC4">
            <w:pPr>
              <w:jc w:val="center"/>
              <w:rPr>
                <w:lang w:val="de-DE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FC4" w:rsidRDefault="00440FC4" w:rsidP="00440FC4">
            <w:pPr>
              <w:pStyle w:val="Feldname"/>
              <w:jc w:val="center"/>
            </w:pPr>
            <w:r>
              <w:t>Unterschrift</w:t>
            </w:r>
          </w:p>
          <w:p w:rsidR="00F106DB" w:rsidRDefault="00F106DB" w:rsidP="00440FC4">
            <w:pPr>
              <w:pStyle w:val="Feldname"/>
              <w:jc w:val="center"/>
            </w:pPr>
            <w:r>
              <w:t>(des vertretungsbefugten Organs</w:t>
            </w:r>
          </w:p>
          <w:p w:rsidR="00F106DB" w:rsidRDefault="004B6BB3" w:rsidP="004B6BB3">
            <w:pPr>
              <w:pStyle w:val="Feldname"/>
              <w:jc w:val="center"/>
            </w:pPr>
            <w:r>
              <w:t xml:space="preserve">bzw. </w:t>
            </w:r>
            <w:r w:rsidR="00F106DB">
              <w:t>der antragstellen</w:t>
            </w:r>
            <w:r>
              <w:t>den</w:t>
            </w:r>
            <w:r w:rsidR="00F106DB">
              <w:t xml:space="preserve"> Rechtsperson)</w:t>
            </w:r>
          </w:p>
        </w:tc>
      </w:tr>
    </w:tbl>
    <w:p w:rsidR="00440FC4" w:rsidRDefault="00440FC4" w:rsidP="00440FC4">
      <w:pPr>
        <w:ind w:right="-9"/>
        <w:rPr>
          <w:b/>
          <w:sz w:val="12"/>
        </w:rPr>
      </w:pPr>
    </w:p>
    <w:p w:rsidR="00440FC4" w:rsidRDefault="00440FC4" w:rsidP="00440FC4">
      <w:pPr>
        <w:ind w:right="-9"/>
        <w:rPr>
          <w:b/>
          <w:sz w:val="12"/>
        </w:rPr>
      </w:pPr>
    </w:p>
    <w:p w:rsidR="00F106DB" w:rsidRDefault="00F106DB" w:rsidP="00440FC4">
      <w:pPr>
        <w:ind w:right="-9"/>
        <w:rPr>
          <w:b/>
          <w:sz w:val="12"/>
        </w:rPr>
      </w:pPr>
    </w:p>
    <w:p w:rsidR="00F106DB" w:rsidRDefault="00F106DB" w:rsidP="00440FC4">
      <w:pPr>
        <w:ind w:right="-9"/>
        <w:rPr>
          <w:b/>
          <w:sz w:val="12"/>
        </w:rPr>
      </w:pPr>
    </w:p>
    <w:p w:rsidR="00440FC4" w:rsidRDefault="00440FC4" w:rsidP="00440FC4">
      <w:pPr>
        <w:spacing w:after="60"/>
        <w:rPr>
          <w:b/>
          <w:bCs/>
        </w:rPr>
      </w:pPr>
      <w:r>
        <w:rPr>
          <w:b/>
          <w:bCs/>
        </w:rPr>
        <w:t>Raum für sonstige Vermerke bzw. Angaben</w:t>
      </w:r>
    </w:p>
    <w:tbl>
      <w:tblPr>
        <w:tblW w:w="9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9925"/>
      </w:tblGrid>
      <w:tr w:rsidR="00440FC4" w:rsidTr="003F7751">
        <w:trPr>
          <w:cantSplit/>
          <w:trHeight w:val="2039"/>
        </w:trPr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40FC4" w:rsidRDefault="001C0075" w:rsidP="003F7751">
            <w:pPr>
              <w:pStyle w:val="Datenfel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3"/>
              </w:tabs>
              <w:ind w:left="335" w:right="293"/>
              <w:rPr>
                <w:sz w:val="22"/>
              </w:rPr>
            </w:pPr>
            <w:r w:rsidRPr="000C6764"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40FC4" w:rsidRPr="000C6764">
              <w:rPr>
                <w:sz w:val="24"/>
              </w:rPr>
              <w:instrText xml:space="preserve"> FORMTEXT </w:instrText>
            </w:r>
            <w:r w:rsidRPr="000C6764">
              <w:rPr>
                <w:sz w:val="24"/>
              </w:rPr>
            </w:r>
            <w:r w:rsidRPr="000C6764">
              <w:rPr>
                <w:sz w:val="24"/>
              </w:rPr>
              <w:fldChar w:fldCharType="separate"/>
            </w:r>
            <w:r w:rsidR="00440FC4" w:rsidRPr="000C6764">
              <w:rPr>
                <w:sz w:val="24"/>
              </w:rPr>
              <w:t> </w:t>
            </w:r>
            <w:r w:rsidR="00440FC4" w:rsidRPr="000C6764">
              <w:rPr>
                <w:sz w:val="24"/>
              </w:rPr>
              <w:t> </w:t>
            </w:r>
            <w:r w:rsidR="00440FC4" w:rsidRPr="000C6764">
              <w:rPr>
                <w:sz w:val="24"/>
              </w:rPr>
              <w:t> </w:t>
            </w:r>
            <w:r w:rsidR="00440FC4" w:rsidRPr="000C6764">
              <w:rPr>
                <w:sz w:val="24"/>
              </w:rPr>
              <w:t> </w:t>
            </w:r>
            <w:r w:rsidR="00440FC4" w:rsidRPr="000C6764">
              <w:rPr>
                <w:sz w:val="24"/>
              </w:rPr>
              <w:t> </w:t>
            </w:r>
            <w:r w:rsidRPr="000C6764">
              <w:rPr>
                <w:sz w:val="24"/>
              </w:rPr>
              <w:fldChar w:fldCharType="end"/>
            </w:r>
          </w:p>
        </w:tc>
      </w:tr>
      <w:bookmarkEnd w:id="0"/>
    </w:tbl>
    <w:p w:rsidR="00440FC4" w:rsidRDefault="00440FC4" w:rsidP="00440FC4">
      <w:pPr>
        <w:ind w:right="-9"/>
        <w:rPr>
          <w:b/>
          <w:sz w:val="12"/>
        </w:rPr>
      </w:pPr>
    </w:p>
    <w:sectPr w:rsidR="00440FC4" w:rsidSect="00E2217C">
      <w:footerReference w:type="default" r:id="rId13"/>
      <w:pgSz w:w="11906" w:h="16838" w:code="9"/>
      <w:pgMar w:top="851" w:right="1127" w:bottom="1083" w:left="1134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1A" w:rsidRDefault="00921A1A">
      <w:r>
        <w:separator/>
      </w:r>
    </w:p>
  </w:endnote>
  <w:endnote w:type="continuationSeparator" w:id="0">
    <w:p w:rsidR="00921A1A" w:rsidRDefault="0092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1A" w:rsidRPr="00EE463C" w:rsidRDefault="00921A1A" w:rsidP="00EE463C">
    <w:pPr>
      <w:pStyle w:val="Fuzeile"/>
      <w:tabs>
        <w:tab w:val="clear" w:pos="9072"/>
        <w:tab w:val="right" w:pos="9900"/>
      </w:tabs>
      <w:jc w:val="center"/>
      <w:rPr>
        <w:bCs/>
        <w:sz w:val="16"/>
        <w:szCs w:val="20"/>
        <w:lang w:eastAsia="de-DE"/>
      </w:rPr>
    </w:pPr>
    <w:r w:rsidRPr="00EE463C">
      <w:rPr>
        <w:sz w:val="16"/>
        <w:szCs w:val="16"/>
      </w:rPr>
      <w:t xml:space="preserve">8011 Graz-Burg </w:t>
    </w:r>
    <w:r w:rsidRPr="00EE463C">
      <w:rPr>
        <w:sz w:val="16"/>
        <w:szCs w:val="16"/>
      </w:rPr>
      <w:sym w:font="Symbol" w:char="F0B7"/>
    </w:r>
    <w:r w:rsidRPr="00EE463C">
      <w:rPr>
        <w:sz w:val="16"/>
        <w:szCs w:val="16"/>
      </w:rPr>
      <w:t xml:space="preserve"> </w:t>
    </w:r>
    <w:proofErr w:type="spellStart"/>
    <w:r w:rsidRPr="00EE463C">
      <w:rPr>
        <w:sz w:val="16"/>
        <w:szCs w:val="16"/>
      </w:rPr>
      <w:t>Hofgasse</w:t>
    </w:r>
    <w:proofErr w:type="spellEnd"/>
    <w:r w:rsidRPr="00EE463C">
      <w:rPr>
        <w:sz w:val="16"/>
        <w:szCs w:val="16"/>
      </w:rPr>
      <w:t xml:space="preserve"> 13 / III. Stock</w:t>
    </w:r>
    <w:r w:rsidRPr="00EE463C">
      <w:rPr>
        <w:sz w:val="16"/>
        <w:szCs w:val="16"/>
      </w:rPr>
      <w:br/>
      <w:t>Wir sind Montag bis Freitag von 8:00 bis 12:30 Uhr und nach telefonischer Vereinbarung für Sie erreichbar</w:t>
    </w:r>
    <w:r w:rsidRPr="00EE463C">
      <w:rPr>
        <w:sz w:val="16"/>
        <w:szCs w:val="16"/>
      </w:rPr>
      <w:br/>
      <w:t xml:space="preserve"> DVR 0087122 </w:t>
    </w:r>
    <w:r w:rsidRPr="00EE463C">
      <w:rPr>
        <w:sz w:val="16"/>
        <w:szCs w:val="16"/>
      </w:rPr>
      <w:sym w:font="Symbol" w:char="F0B7"/>
    </w:r>
    <w:r w:rsidRPr="00EE463C">
      <w:rPr>
        <w:sz w:val="16"/>
        <w:szCs w:val="16"/>
      </w:rPr>
      <w:t xml:space="preserve"> UID ATU37001007 </w:t>
    </w:r>
    <w:r w:rsidRPr="00EE463C">
      <w:rPr>
        <w:sz w:val="16"/>
        <w:szCs w:val="16"/>
      </w:rPr>
      <w:sym w:font="Symbol" w:char="F0B7"/>
    </w:r>
    <w:r w:rsidRPr="00EE463C">
      <w:rPr>
        <w:sz w:val="16"/>
        <w:szCs w:val="16"/>
      </w:rPr>
      <w:t xml:space="preserve"> Landes-Hypothekenbank Steiermark: BLZ: 56000, </w:t>
    </w:r>
    <w:proofErr w:type="spellStart"/>
    <w:proofErr w:type="gramStart"/>
    <w:r w:rsidRPr="00EE463C">
      <w:rPr>
        <w:sz w:val="16"/>
        <w:szCs w:val="16"/>
      </w:rPr>
      <w:t>Kto.Nr</w:t>
    </w:r>
    <w:proofErr w:type="spellEnd"/>
    <w:r w:rsidRPr="00EE463C">
      <w:rPr>
        <w:sz w:val="16"/>
        <w:szCs w:val="16"/>
      </w:rPr>
      <w:t>.:</w:t>
    </w:r>
    <w:proofErr w:type="gramEnd"/>
    <w:r w:rsidRPr="00EE463C">
      <w:rPr>
        <w:sz w:val="16"/>
        <w:szCs w:val="16"/>
      </w:rPr>
      <w:t xml:space="preserve"> 20141005201</w:t>
    </w:r>
    <w:r w:rsidRPr="00EE463C">
      <w:rPr>
        <w:sz w:val="16"/>
        <w:szCs w:val="16"/>
      </w:rPr>
      <w:br/>
    </w:r>
    <w:r w:rsidRPr="00EE463C">
      <w:rPr>
        <w:color w:val="000000"/>
        <w:sz w:val="16"/>
        <w:szCs w:val="16"/>
      </w:rPr>
      <w:t xml:space="preserve">IBAN AT375600020141005201 </w:t>
    </w:r>
    <w:r w:rsidRPr="00EE463C">
      <w:rPr>
        <w:color w:val="000000"/>
        <w:sz w:val="16"/>
        <w:szCs w:val="16"/>
      </w:rPr>
      <w:sym w:font="Symbol" w:char="F0B7"/>
    </w:r>
    <w:r w:rsidRPr="00EE463C">
      <w:rPr>
        <w:color w:val="000000"/>
        <w:sz w:val="16"/>
        <w:szCs w:val="16"/>
      </w:rPr>
      <w:t xml:space="preserve"> BIC HYSTAT2G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1A" w:rsidRDefault="00921A1A">
      <w:r>
        <w:separator/>
      </w:r>
    </w:p>
  </w:footnote>
  <w:footnote w:type="continuationSeparator" w:id="0">
    <w:p w:rsidR="00921A1A" w:rsidRDefault="00921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8pt;height:16.8pt" o:bullet="t">
        <v:imagedata r:id="rId1" o:title="kopf_nur-info"/>
      </v:shape>
    </w:pict>
  </w:numPicBullet>
  <w:abstractNum w:abstractNumId="0">
    <w:nsid w:val="8867F40B"/>
    <w:multiLevelType w:val="hybridMultilevel"/>
    <w:tmpl w:val="91408D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0"/>
    <w:multiLevelType w:val="singleLevel"/>
    <w:tmpl w:val="C2360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B985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D58D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8FB22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A6A82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D868D1"/>
    <w:multiLevelType w:val="hybridMultilevel"/>
    <w:tmpl w:val="DB18D152"/>
    <w:lvl w:ilvl="0" w:tplc="A816FF04">
      <w:start w:val="1"/>
      <w:numFmt w:val="bullet"/>
      <w:lvlText w:val=""/>
      <w:lvlJc w:val="left"/>
      <w:pPr>
        <w:tabs>
          <w:tab w:val="num" w:pos="720"/>
        </w:tabs>
        <w:ind w:left="567" w:hanging="283"/>
      </w:pPr>
      <w:rPr>
        <w:rFonts w:ascii="Wingdings 2" w:hAnsi="Wingdings 2" w:hint="default"/>
        <w:b/>
        <w:i w:val="0"/>
        <w:sz w:val="26"/>
        <w:szCs w:val="26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276BA4"/>
    <w:multiLevelType w:val="hybridMultilevel"/>
    <w:tmpl w:val="904C3898"/>
    <w:lvl w:ilvl="0" w:tplc="F59016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5CC1E8C"/>
    <w:multiLevelType w:val="hybridMultilevel"/>
    <w:tmpl w:val="2084E99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061213"/>
    <w:multiLevelType w:val="hybridMultilevel"/>
    <w:tmpl w:val="56DA78AE"/>
    <w:lvl w:ilvl="0" w:tplc="F1DE84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0B671992"/>
    <w:multiLevelType w:val="hybridMultilevel"/>
    <w:tmpl w:val="B1F0E25A"/>
    <w:lvl w:ilvl="0" w:tplc="0BB44918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1">
    <w:nsid w:val="0DC627ED"/>
    <w:multiLevelType w:val="multilevel"/>
    <w:tmpl w:val="DB18D152"/>
    <w:lvl w:ilvl="0">
      <w:start w:val="1"/>
      <w:numFmt w:val="bullet"/>
      <w:lvlText w:val=""/>
      <w:lvlJc w:val="left"/>
      <w:pPr>
        <w:tabs>
          <w:tab w:val="num" w:pos="720"/>
        </w:tabs>
        <w:ind w:left="567" w:hanging="283"/>
      </w:pPr>
      <w:rPr>
        <w:rFonts w:ascii="Wingdings 2" w:hAnsi="Wingdings 2" w:hint="default"/>
        <w:b/>
        <w:i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6B117A"/>
    <w:multiLevelType w:val="hybridMultilevel"/>
    <w:tmpl w:val="8BC0CC3C"/>
    <w:lvl w:ilvl="0" w:tplc="3F9E227E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3">
    <w:nsid w:val="168C38D7"/>
    <w:multiLevelType w:val="hybridMultilevel"/>
    <w:tmpl w:val="9918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BC46FB"/>
    <w:multiLevelType w:val="multilevel"/>
    <w:tmpl w:val="99026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181348CF"/>
    <w:multiLevelType w:val="multilevel"/>
    <w:tmpl w:val="C97C421A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9D5489C"/>
    <w:multiLevelType w:val="hybridMultilevel"/>
    <w:tmpl w:val="9AAC3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B0F8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2AD7245"/>
    <w:multiLevelType w:val="hybridMultilevel"/>
    <w:tmpl w:val="B546C7E0"/>
    <w:lvl w:ilvl="0" w:tplc="C538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2ABC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32266E"/>
    <w:multiLevelType w:val="hybridMultilevel"/>
    <w:tmpl w:val="C868D08E"/>
    <w:lvl w:ilvl="0" w:tplc="E56ABCE2">
      <w:start w:val="2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0">
    <w:nsid w:val="2D456C08"/>
    <w:multiLevelType w:val="hybridMultilevel"/>
    <w:tmpl w:val="8C5E8034"/>
    <w:lvl w:ilvl="0" w:tplc="2952A932">
      <w:start w:val="3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1">
    <w:nsid w:val="3346492E"/>
    <w:multiLevelType w:val="hybridMultilevel"/>
    <w:tmpl w:val="08C23E0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9213DB"/>
    <w:multiLevelType w:val="hybridMultilevel"/>
    <w:tmpl w:val="6870E826"/>
    <w:lvl w:ilvl="0" w:tplc="90604E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39FE1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87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888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CF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349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C8B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21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D64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554274A"/>
    <w:multiLevelType w:val="hybridMultilevel"/>
    <w:tmpl w:val="E1F05022"/>
    <w:lvl w:ilvl="0" w:tplc="B9E07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68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EC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786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83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228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A4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44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4D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7A56A24"/>
    <w:multiLevelType w:val="hybridMultilevel"/>
    <w:tmpl w:val="74462732"/>
    <w:lvl w:ilvl="0" w:tplc="E2C8B8C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01484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572DFF"/>
    <w:multiLevelType w:val="hybridMultilevel"/>
    <w:tmpl w:val="A8A2BA1E"/>
    <w:lvl w:ilvl="0" w:tplc="0407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26">
    <w:nsid w:val="392A2FFC"/>
    <w:multiLevelType w:val="hybridMultilevel"/>
    <w:tmpl w:val="3AEE27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03089"/>
    <w:multiLevelType w:val="multilevel"/>
    <w:tmpl w:val="8C007E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0C4D6E"/>
    <w:multiLevelType w:val="hybridMultilevel"/>
    <w:tmpl w:val="D65E4EB0"/>
    <w:lvl w:ilvl="0" w:tplc="0407000F">
      <w:start w:val="1"/>
      <w:numFmt w:val="decimal"/>
      <w:lvlText w:val="%1."/>
      <w:lvlJc w:val="left"/>
      <w:pPr>
        <w:ind w:left="712" w:hanging="360"/>
      </w:pPr>
    </w:lvl>
    <w:lvl w:ilvl="1" w:tplc="04070019" w:tentative="1">
      <w:start w:val="1"/>
      <w:numFmt w:val="lowerLetter"/>
      <w:lvlText w:val="%2."/>
      <w:lvlJc w:val="left"/>
      <w:pPr>
        <w:ind w:left="1432" w:hanging="360"/>
      </w:pPr>
    </w:lvl>
    <w:lvl w:ilvl="2" w:tplc="0407001B" w:tentative="1">
      <w:start w:val="1"/>
      <w:numFmt w:val="lowerRoman"/>
      <w:lvlText w:val="%3."/>
      <w:lvlJc w:val="right"/>
      <w:pPr>
        <w:ind w:left="2152" w:hanging="180"/>
      </w:pPr>
    </w:lvl>
    <w:lvl w:ilvl="3" w:tplc="0407000F" w:tentative="1">
      <w:start w:val="1"/>
      <w:numFmt w:val="decimal"/>
      <w:lvlText w:val="%4."/>
      <w:lvlJc w:val="left"/>
      <w:pPr>
        <w:ind w:left="2872" w:hanging="360"/>
      </w:pPr>
    </w:lvl>
    <w:lvl w:ilvl="4" w:tplc="04070019" w:tentative="1">
      <w:start w:val="1"/>
      <w:numFmt w:val="lowerLetter"/>
      <w:lvlText w:val="%5."/>
      <w:lvlJc w:val="left"/>
      <w:pPr>
        <w:ind w:left="3592" w:hanging="360"/>
      </w:pPr>
    </w:lvl>
    <w:lvl w:ilvl="5" w:tplc="0407001B" w:tentative="1">
      <w:start w:val="1"/>
      <w:numFmt w:val="lowerRoman"/>
      <w:lvlText w:val="%6."/>
      <w:lvlJc w:val="right"/>
      <w:pPr>
        <w:ind w:left="4312" w:hanging="180"/>
      </w:pPr>
    </w:lvl>
    <w:lvl w:ilvl="6" w:tplc="0407000F" w:tentative="1">
      <w:start w:val="1"/>
      <w:numFmt w:val="decimal"/>
      <w:lvlText w:val="%7."/>
      <w:lvlJc w:val="left"/>
      <w:pPr>
        <w:ind w:left="5032" w:hanging="360"/>
      </w:pPr>
    </w:lvl>
    <w:lvl w:ilvl="7" w:tplc="04070019" w:tentative="1">
      <w:start w:val="1"/>
      <w:numFmt w:val="lowerLetter"/>
      <w:lvlText w:val="%8."/>
      <w:lvlJc w:val="left"/>
      <w:pPr>
        <w:ind w:left="5752" w:hanging="360"/>
      </w:pPr>
    </w:lvl>
    <w:lvl w:ilvl="8" w:tplc="0407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9">
    <w:nsid w:val="40DC7EB3"/>
    <w:multiLevelType w:val="hybridMultilevel"/>
    <w:tmpl w:val="B546C7E0"/>
    <w:lvl w:ilvl="0" w:tplc="C538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C54D96"/>
    <w:multiLevelType w:val="multilevel"/>
    <w:tmpl w:val="78CA4FD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D57419"/>
    <w:multiLevelType w:val="multilevel"/>
    <w:tmpl w:val="6B365F3E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4CB20E1F"/>
    <w:multiLevelType w:val="hybridMultilevel"/>
    <w:tmpl w:val="C450D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E53A54"/>
    <w:multiLevelType w:val="multilevel"/>
    <w:tmpl w:val="786AD568"/>
    <w:lvl w:ilvl="0">
      <w:start w:val="1"/>
      <w:numFmt w:val="bullet"/>
      <w:lvlText w:val=""/>
      <w:lvlJc w:val="left"/>
      <w:pPr>
        <w:tabs>
          <w:tab w:val="num" w:pos="720"/>
        </w:tabs>
        <w:ind w:left="567" w:hanging="283"/>
      </w:pPr>
      <w:rPr>
        <w:rFonts w:ascii="Wingdings 2" w:hAnsi="Wingdings 2" w:hint="default"/>
        <w:b/>
        <w:i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A65FAE"/>
    <w:multiLevelType w:val="hybridMultilevel"/>
    <w:tmpl w:val="9B6C1320"/>
    <w:lvl w:ilvl="0" w:tplc="BAF24536">
      <w:start w:val="80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EB3E17"/>
    <w:multiLevelType w:val="hybridMultilevel"/>
    <w:tmpl w:val="8DFEEE56"/>
    <w:lvl w:ilvl="0" w:tplc="35F2EF86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Arial" w:hAnsi="Arial" w:hint="default"/>
        <w:b/>
        <w:i w:val="0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431A16"/>
    <w:multiLevelType w:val="hybridMultilevel"/>
    <w:tmpl w:val="C97C421A"/>
    <w:lvl w:ilvl="0" w:tplc="BF9A2E0A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9EF61E2"/>
    <w:multiLevelType w:val="multilevel"/>
    <w:tmpl w:val="B10228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2663360"/>
    <w:multiLevelType w:val="hybridMultilevel"/>
    <w:tmpl w:val="62B4F6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4141B1"/>
    <w:multiLevelType w:val="multilevel"/>
    <w:tmpl w:val="08C23E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7835791"/>
    <w:multiLevelType w:val="hybridMultilevel"/>
    <w:tmpl w:val="397A81C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830480C"/>
    <w:multiLevelType w:val="multilevel"/>
    <w:tmpl w:val="5EBE0F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2">
    <w:nsid w:val="6B805DC3"/>
    <w:multiLevelType w:val="hybridMultilevel"/>
    <w:tmpl w:val="160E7C14"/>
    <w:lvl w:ilvl="0" w:tplc="E0407622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5B4EDBC">
      <w:start w:val="29"/>
      <w:numFmt w:val="decimal"/>
      <w:lvlText w:val="(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941A1576">
      <w:start w:val="3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4F52752"/>
    <w:multiLevelType w:val="hybridMultilevel"/>
    <w:tmpl w:val="55A05D72"/>
    <w:lvl w:ilvl="0" w:tplc="1958CE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0F0897"/>
    <w:multiLevelType w:val="multilevel"/>
    <w:tmpl w:val="7B60AF7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3E29A4"/>
    <w:multiLevelType w:val="hybridMultilevel"/>
    <w:tmpl w:val="7A8EFEBC"/>
    <w:lvl w:ilvl="0" w:tplc="7042053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AFE3753"/>
    <w:multiLevelType w:val="hybridMultilevel"/>
    <w:tmpl w:val="786AD568"/>
    <w:lvl w:ilvl="0" w:tplc="FE9E924C">
      <w:start w:val="1"/>
      <w:numFmt w:val="bullet"/>
      <w:lvlText w:val=""/>
      <w:lvlJc w:val="left"/>
      <w:pPr>
        <w:tabs>
          <w:tab w:val="num" w:pos="720"/>
        </w:tabs>
        <w:ind w:left="567" w:hanging="283"/>
      </w:pPr>
      <w:rPr>
        <w:rFonts w:ascii="Wingdings 2" w:hAnsi="Wingdings 2" w:hint="default"/>
        <w:b/>
        <w:i w:val="0"/>
        <w:sz w:val="26"/>
        <w:szCs w:val="26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CF5A51"/>
    <w:multiLevelType w:val="hybridMultilevel"/>
    <w:tmpl w:val="2C448010"/>
    <w:lvl w:ilvl="0" w:tplc="71DEEA7E">
      <w:start w:val="1"/>
      <w:numFmt w:val="bullet"/>
      <w:lvlText w:val="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C2585586">
      <w:start w:val="2"/>
      <w:numFmt w:val="bullet"/>
      <w:lvlText w:val="-"/>
      <w:lvlJc w:val="left"/>
      <w:pPr>
        <w:tabs>
          <w:tab w:val="num" w:pos="1983"/>
        </w:tabs>
        <w:ind w:left="1983" w:hanging="360"/>
      </w:pPr>
      <w:rPr>
        <w:rFonts w:ascii="Times New Roman" w:eastAsia="Times New Roman" w:hAnsi="Times New Roman" w:cs="Times New Roman" w:hint="default"/>
        <w:b/>
      </w:rPr>
    </w:lvl>
    <w:lvl w:ilvl="2" w:tplc="42C25F76">
      <w:start w:val="1"/>
      <w:numFmt w:val="bullet"/>
      <w:lvlText w:val="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29"/>
  </w:num>
  <w:num w:numId="9">
    <w:abstractNumId w:val="18"/>
  </w:num>
  <w:num w:numId="10">
    <w:abstractNumId w:val="13"/>
  </w:num>
  <w:num w:numId="11">
    <w:abstractNumId w:val="40"/>
  </w:num>
  <w:num w:numId="12">
    <w:abstractNumId w:val="21"/>
  </w:num>
  <w:num w:numId="13">
    <w:abstractNumId w:val="6"/>
  </w:num>
  <w:num w:numId="14">
    <w:abstractNumId w:val="11"/>
  </w:num>
  <w:num w:numId="15">
    <w:abstractNumId w:val="46"/>
  </w:num>
  <w:num w:numId="16">
    <w:abstractNumId w:val="33"/>
  </w:num>
  <w:num w:numId="17">
    <w:abstractNumId w:val="35"/>
  </w:num>
  <w:num w:numId="18">
    <w:abstractNumId w:val="44"/>
  </w:num>
  <w:num w:numId="19">
    <w:abstractNumId w:val="27"/>
  </w:num>
  <w:num w:numId="20">
    <w:abstractNumId w:val="30"/>
  </w:num>
  <w:num w:numId="21">
    <w:abstractNumId w:val="32"/>
  </w:num>
  <w:num w:numId="22">
    <w:abstractNumId w:val="24"/>
  </w:num>
  <w:num w:numId="23">
    <w:abstractNumId w:val="38"/>
  </w:num>
  <w:num w:numId="24">
    <w:abstractNumId w:val="25"/>
  </w:num>
  <w:num w:numId="25">
    <w:abstractNumId w:val="20"/>
  </w:num>
  <w:num w:numId="26">
    <w:abstractNumId w:val="42"/>
  </w:num>
  <w:num w:numId="27">
    <w:abstractNumId w:val="45"/>
  </w:num>
  <w:num w:numId="28">
    <w:abstractNumId w:val="19"/>
  </w:num>
  <w:num w:numId="29">
    <w:abstractNumId w:val="10"/>
  </w:num>
  <w:num w:numId="30">
    <w:abstractNumId w:val="0"/>
  </w:num>
  <w:num w:numId="31">
    <w:abstractNumId w:val="39"/>
  </w:num>
  <w:num w:numId="32">
    <w:abstractNumId w:val="36"/>
  </w:num>
  <w:num w:numId="33">
    <w:abstractNumId w:val="15"/>
  </w:num>
  <w:num w:numId="34">
    <w:abstractNumId w:val="7"/>
  </w:num>
  <w:num w:numId="35">
    <w:abstractNumId w:val="31"/>
  </w:num>
  <w:num w:numId="36">
    <w:abstractNumId w:val="37"/>
  </w:num>
  <w:num w:numId="37">
    <w:abstractNumId w:val="41"/>
  </w:num>
  <w:num w:numId="38">
    <w:abstractNumId w:val="14"/>
  </w:num>
  <w:num w:numId="39">
    <w:abstractNumId w:val="9"/>
  </w:num>
  <w:num w:numId="40">
    <w:abstractNumId w:val="12"/>
  </w:num>
  <w:num w:numId="41">
    <w:abstractNumId w:val="8"/>
  </w:num>
  <w:num w:numId="42">
    <w:abstractNumId w:val="47"/>
  </w:num>
  <w:num w:numId="43">
    <w:abstractNumId w:val="23"/>
  </w:num>
  <w:num w:numId="44">
    <w:abstractNumId w:val="22"/>
  </w:num>
  <w:num w:numId="45">
    <w:abstractNumId w:val="26"/>
  </w:num>
  <w:num w:numId="46">
    <w:abstractNumId w:val="16"/>
  </w:num>
  <w:num w:numId="47">
    <w:abstractNumId w:val="28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9630E"/>
    <w:rsid w:val="00002A9D"/>
    <w:rsid w:val="00003858"/>
    <w:rsid w:val="00003ACA"/>
    <w:rsid w:val="00006773"/>
    <w:rsid w:val="000208C9"/>
    <w:rsid w:val="000224F4"/>
    <w:rsid w:val="0002468B"/>
    <w:rsid w:val="0002772E"/>
    <w:rsid w:val="00027793"/>
    <w:rsid w:val="00031E0D"/>
    <w:rsid w:val="00040F0F"/>
    <w:rsid w:val="00043CF7"/>
    <w:rsid w:val="00046CBD"/>
    <w:rsid w:val="00050396"/>
    <w:rsid w:val="00051CA4"/>
    <w:rsid w:val="000573B5"/>
    <w:rsid w:val="00063313"/>
    <w:rsid w:val="00074197"/>
    <w:rsid w:val="000759F7"/>
    <w:rsid w:val="00076CA6"/>
    <w:rsid w:val="00077570"/>
    <w:rsid w:val="0008297F"/>
    <w:rsid w:val="00083B75"/>
    <w:rsid w:val="000847AB"/>
    <w:rsid w:val="000848FC"/>
    <w:rsid w:val="00085B0D"/>
    <w:rsid w:val="0009716E"/>
    <w:rsid w:val="000A08B1"/>
    <w:rsid w:val="000A196E"/>
    <w:rsid w:val="000A3758"/>
    <w:rsid w:val="000A5A8E"/>
    <w:rsid w:val="000A5BAA"/>
    <w:rsid w:val="000A6BB7"/>
    <w:rsid w:val="000A7797"/>
    <w:rsid w:val="000A7B7C"/>
    <w:rsid w:val="000C04B6"/>
    <w:rsid w:val="000C2F83"/>
    <w:rsid w:val="000C387D"/>
    <w:rsid w:val="000C441D"/>
    <w:rsid w:val="000C6BA1"/>
    <w:rsid w:val="000D168F"/>
    <w:rsid w:val="000D2DF6"/>
    <w:rsid w:val="000D3480"/>
    <w:rsid w:val="000D5293"/>
    <w:rsid w:val="000D6906"/>
    <w:rsid w:val="000E186D"/>
    <w:rsid w:val="000E45F6"/>
    <w:rsid w:val="000E604A"/>
    <w:rsid w:val="000F18CE"/>
    <w:rsid w:val="000F1EDF"/>
    <w:rsid w:val="001008C4"/>
    <w:rsid w:val="0012425B"/>
    <w:rsid w:val="001254F8"/>
    <w:rsid w:val="00125E39"/>
    <w:rsid w:val="00126593"/>
    <w:rsid w:val="00135883"/>
    <w:rsid w:val="00135FEB"/>
    <w:rsid w:val="00137995"/>
    <w:rsid w:val="001457E4"/>
    <w:rsid w:val="0014763A"/>
    <w:rsid w:val="00153BB2"/>
    <w:rsid w:val="0016050D"/>
    <w:rsid w:val="00164985"/>
    <w:rsid w:val="00166A29"/>
    <w:rsid w:val="001710A1"/>
    <w:rsid w:val="0017249E"/>
    <w:rsid w:val="0018709C"/>
    <w:rsid w:val="001927A7"/>
    <w:rsid w:val="00194646"/>
    <w:rsid w:val="00194B67"/>
    <w:rsid w:val="001953A7"/>
    <w:rsid w:val="001A1629"/>
    <w:rsid w:val="001A188E"/>
    <w:rsid w:val="001A63BB"/>
    <w:rsid w:val="001B1B7F"/>
    <w:rsid w:val="001B31F0"/>
    <w:rsid w:val="001B621C"/>
    <w:rsid w:val="001C0075"/>
    <w:rsid w:val="001C3284"/>
    <w:rsid w:val="001C3EF9"/>
    <w:rsid w:val="001D0348"/>
    <w:rsid w:val="001D22F3"/>
    <w:rsid w:val="001D33AB"/>
    <w:rsid w:val="001D67F0"/>
    <w:rsid w:val="001E4E44"/>
    <w:rsid w:val="001E58ED"/>
    <w:rsid w:val="001E58FD"/>
    <w:rsid w:val="001E5DBB"/>
    <w:rsid w:val="001E62B5"/>
    <w:rsid w:val="001E7530"/>
    <w:rsid w:val="0020284C"/>
    <w:rsid w:val="00202B2D"/>
    <w:rsid w:val="00203E47"/>
    <w:rsid w:val="00207BD9"/>
    <w:rsid w:val="002102B3"/>
    <w:rsid w:val="002109B5"/>
    <w:rsid w:val="002125D7"/>
    <w:rsid w:val="00220C5D"/>
    <w:rsid w:val="002323E9"/>
    <w:rsid w:val="002349BE"/>
    <w:rsid w:val="00236F54"/>
    <w:rsid w:val="002405FB"/>
    <w:rsid w:val="0024739A"/>
    <w:rsid w:val="0025078E"/>
    <w:rsid w:val="00252445"/>
    <w:rsid w:val="00252975"/>
    <w:rsid w:val="00253D2D"/>
    <w:rsid w:val="00262D9C"/>
    <w:rsid w:val="00264F0E"/>
    <w:rsid w:val="002667B2"/>
    <w:rsid w:val="00267161"/>
    <w:rsid w:val="00267E2B"/>
    <w:rsid w:val="00270D8F"/>
    <w:rsid w:val="002710E9"/>
    <w:rsid w:val="00283BF7"/>
    <w:rsid w:val="002842D2"/>
    <w:rsid w:val="00286CE7"/>
    <w:rsid w:val="00292CFD"/>
    <w:rsid w:val="00294635"/>
    <w:rsid w:val="002A1C4E"/>
    <w:rsid w:val="002A2E99"/>
    <w:rsid w:val="002A60A4"/>
    <w:rsid w:val="002B018B"/>
    <w:rsid w:val="002B4535"/>
    <w:rsid w:val="002B69B5"/>
    <w:rsid w:val="002C2DDB"/>
    <w:rsid w:val="002C44E1"/>
    <w:rsid w:val="002D2663"/>
    <w:rsid w:val="002D75F4"/>
    <w:rsid w:val="002E019C"/>
    <w:rsid w:val="002E06AE"/>
    <w:rsid w:val="002E19DF"/>
    <w:rsid w:val="002E2A2C"/>
    <w:rsid w:val="002E2E1C"/>
    <w:rsid w:val="002E58F8"/>
    <w:rsid w:val="002F103C"/>
    <w:rsid w:val="002F22FF"/>
    <w:rsid w:val="0030024D"/>
    <w:rsid w:val="003023A6"/>
    <w:rsid w:val="00302B55"/>
    <w:rsid w:val="00304997"/>
    <w:rsid w:val="003126A6"/>
    <w:rsid w:val="003151CD"/>
    <w:rsid w:val="00320023"/>
    <w:rsid w:val="003208D0"/>
    <w:rsid w:val="00325CEB"/>
    <w:rsid w:val="003266FB"/>
    <w:rsid w:val="00344140"/>
    <w:rsid w:val="003447F6"/>
    <w:rsid w:val="003464A0"/>
    <w:rsid w:val="00346B38"/>
    <w:rsid w:val="00352AE9"/>
    <w:rsid w:val="00360E2A"/>
    <w:rsid w:val="0036450C"/>
    <w:rsid w:val="0036656B"/>
    <w:rsid w:val="0037410E"/>
    <w:rsid w:val="0037433F"/>
    <w:rsid w:val="00375FEA"/>
    <w:rsid w:val="00381B4F"/>
    <w:rsid w:val="0038446C"/>
    <w:rsid w:val="0038729B"/>
    <w:rsid w:val="003941DA"/>
    <w:rsid w:val="00394C4C"/>
    <w:rsid w:val="00396756"/>
    <w:rsid w:val="0039737D"/>
    <w:rsid w:val="003975B0"/>
    <w:rsid w:val="003A2D37"/>
    <w:rsid w:val="003A3F78"/>
    <w:rsid w:val="003A6F75"/>
    <w:rsid w:val="003B4D8F"/>
    <w:rsid w:val="003B5495"/>
    <w:rsid w:val="003B7D8C"/>
    <w:rsid w:val="003C5D12"/>
    <w:rsid w:val="003C6AFA"/>
    <w:rsid w:val="003D1F0B"/>
    <w:rsid w:val="003D59AE"/>
    <w:rsid w:val="003D5AD6"/>
    <w:rsid w:val="003D6839"/>
    <w:rsid w:val="003D7ADC"/>
    <w:rsid w:val="003E036B"/>
    <w:rsid w:val="003E418D"/>
    <w:rsid w:val="003E4517"/>
    <w:rsid w:val="003E5079"/>
    <w:rsid w:val="003E511D"/>
    <w:rsid w:val="003F4E61"/>
    <w:rsid w:val="003F7751"/>
    <w:rsid w:val="0041159A"/>
    <w:rsid w:val="00413120"/>
    <w:rsid w:val="00416F7B"/>
    <w:rsid w:val="004252D6"/>
    <w:rsid w:val="0042626B"/>
    <w:rsid w:val="00426492"/>
    <w:rsid w:val="004358E7"/>
    <w:rsid w:val="00436168"/>
    <w:rsid w:val="004406F2"/>
    <w:rsid w:val="00440FC4"/>
    <w:rsid w:val="0044680E"/>
    <w:rsid w:val="0045093F"/>
    <w:rsid w:val="00455C8D"/>
    <w:rsid w:val="004665B7"/>
    <w:rsid w:val="0047618B"/>
    <w:rsid w:val="00477E46"/>
    <w:rsid w:val="004868EB"/>
    <w:rsid w:val="00486B31"/>
    <w:rsid w:val="004A1B86"/>
    <w:rsid w:val="004A4671"/>
    <w:rsid w:val="004B413D"/>
    <w:rsid w:val="004B5D5C"/>
    <w:rsid w:val="004B6BB3"/>
    <w:rsid w:val="004C0226"/>
    <w:rsid w:val="004C5817"/>
    <w:rsid w:val="004D4EAC"/>
    <w:rsid w:val="004E38FB"/>
    <w:rsid w:val="004E3C4A"/>
    <w:rsid w:val="004E40D2"/>
    <w:rsid w:val="004E4950"/>
    <w:rsid w:val="004F0211"/>
    <w:rsid w:val="004F15A1"/>
    <w:rsid w:val="00500D57"/>
    <w:rsid w:val="00501F21"/>
    <w:rsid w:val="00506A1D"/>
    <w:rsid w:val="0051266E"/>
    <w:rsid w:val="0051596D"/>
    <w:rsid w:val="00530773"/>
    <w:rsid w:val="005326E0"/>
    <w:rsid w:val="00533F1E"/>
    <w:rsid w:val="0053401B"/>
    <w:rsid w:val="00536554"/>
    <w:rsid w:val="005408C7"/>
    <w:rsid w:val="00543A48"/>
    <w:rsid w:val="0054611F"/>
    <w:rsid w:val="00546E28"/>
    <w:rsid w:val="005479D4"/>
    <w:rsid w:val="00550BF2"/>
    <w:rsid w:val="00552491"/>
    <w:rsid w:val="0055357B"/>
    <w:rsid w:val="005552F0"/>
    <w:rsid w:val="0055616E"/>
    <w:rsid w:val="005657C4"/>
    <w:rsid w:val="005668F6"/>
    <w:rsid w:val="00567C3B"/>
    <w:rsid w:val="005705A2"/>
    <w:rsid w:val="0058095D"/>
    <w:rsid w:val="00581F96"/>
    <w:rsid w:val="00582F00"/>
    <w:rsid w:val="00595F5B"/>
    <w:rsid w:val="0059630E"/>
    <w:rsid w:val="00597462"/>
    <w:rsid w:val="005B07AA"/>
    <w:rsid w:val="005B4358"/>
    <w:rsid w:val="005B4BBA"/>
    <w:rsid w:val="005B7A9B"/>
    <w:rsid w:val="005C1762"/>
    <w:rsid w:val="005C32E7"/>
    <w:rsid w:val="005D1E7C"/>
    <w:rsid w:val="005D3E6B"/>
    <w:rsid w:val="005D47A5"/>
    <w:rsid w:val="005D4869"/>
    <w:rsid w:val="005D4C89"/>
    <w:rsid w:val="005D75E0"/>
    <w:rsid w:val="005E705B"/>
    <w:rsid w:val="005F0E59"/>
    <w:rsid w:val="005F6075"/>
    <w:rsid w:val="005F7E1D"/>
    <w:rsid w:val="0060247B"/>
    <w:rsid w:val="00603932"/>
    <w:rsid w:val="00603D5E"/>
    <w:rsid w:val="00605006"/>
    <w:rsid w:val="00606D6A"/>
    <w:rsid w:val="006070EC"/>
    <w:rsid w:val="00607E28"/>
    <w:rsid w:val="00607F68"/>
    <w:rsid w:val="00612399"/>
    <w:rsid w:val="006139AB"/>
    <w:rsid w:val="00625289"/>
    <w:rsid w:val="00626A01"/>
    <w:rsid w:val="00631F1B"/>
    <w:rsid w:val="006348CB"/>
    <w:rsid w:val="00640883"/>
    <w:rsid w:val="00644047"/>
    <w:rsid w:val="00644AB5"/>
    <w:rsid w:val="00653448"/>
    <w:rsid w:val="0065439F"/>
    <w:rsid w:val="0065498C"/>
    <w:rsid w:val="00657D16"/>
    <w:rsid w:val="00665A99"/>
    <w:rsid w:val="006669D3"/>
    <w:rsid w:val="00672F18"/>
    <w:rsid w:val="00673891"/>
    <w:rsid w:val="00674A43"/>
    <w:rsid w:val="0068082D"/>
    <w:rsid w:val="0068116C"/>
    <w:rsid w:val="00681B1C"/>
    <w:rsid w:val="00683C3B"/>
    <w:rsid w:val="0068517C"/>
    <w:rsid w:val="00685E8C"/>
    <w:rsid w:val="006901F9"/>
    <w:rsid w:val="00691C4C"/>
    <w:rsid w:val="006A0E9F"/>
    <w:rsid w:val="006A4920"/>
    <w:rsid w:val="006A5D35"/>
    <w:rsid w:val="006C0A79"/>
    <w:rsid w:val="006C4150"/>
    <w:rsid w:val="006C437C"/>
    <w:rsid w:val="006C44F9"/>
    <w:rsid w:val="006C4BB6"/>
    <w:rsid w:val="006C5775"/>
    <w:rsid w:val="006C5C1A"/>
    <w:rsid w:val="006C72EB"/>
    <w:rsid w:val="006D05E7"/>
    <w:rsid w:val="006D30E3"/>
    <w:rsid w:val="006D3A02"/>
    <w:rsid w:val="006E1381"/>
    <w:rsid w:val="006E41E2"/>
    <w:rsid w:val="006F12C1"/>
    <w:rsid w:val="006F3C3F"/>
    <w:rsid w:val="006F68F3"/>
    <w:rsid w:val="006F7514"/>
    <w:rsid w:val="007003F7"/>
    <w:rsid w:val="007028D0"/>
    <w:rsid w:val="00712B5F"/>
    <w:rsid w:val="007138E2"/>
    <w:rsid w:val="00715018"/>
    <w:rsid w:val="00725A79"/>
    <w:rsid w:val="00726125"/>
    <w:rsid w:val="007264D2"/>
    <w:rsid w:val="00726620"/>
    <w:rsid w:val="00726703"/>
    <w:rsid w:val="0074018F"/>
    <w:rsid w:val="00741CD6"/>
    <w:rsid w:val="007461AF"/>
    <w:rsid w:val="0074712A"/>
    <w:rsid w:val="0075212B"/>
    <w:rsid w:val="00755295"/>
    <w:rsid w:val="007567D9"/>
    <w:rsid w:val="0077313B"/>
    <w:rsid w:val="0077430B"/>
    <w:rsid w:val="007744AE"/>
    <w:rsid w:val="00774DFD"/>
    <w:rsid w:val="0077644C"/>
    <w:rsid w:val="007772C5"/>
    <w:rsid w:val="007775C5"/>
    <w:rsid w:val="00777A2B"/>
    <w:rsid w:val="00782F9A"/>
    <w:rsid w:val="00793AD8"/>
    <w:rsid w:val="007A0278"/>
    <w:rsid w:val="007A1841"/>
    <w:rsid w:val="007A2206"/>
    <w:rsid w:val="007A3DBF"/>
    <w:rsid w:val="007A425E"/>
    <w:rsid w:val="007A553B"/>
    <w:rsid w:val="007A7F86"/>
    <w:rsid w:val="007B24C2"/>
    <w:rsid w:val="007B269E"/>
    <w:rsid w:val="007B288E"/>
    <w:rsid w:val="007B4F26"/>
    <w:rsid w:val="007B6599"/>
    <w:rsid w:val="007C1C90"/>
    <w:rsid w:val="007C3B8A"/>
    <w:rsid w:val="007C5166"/>
    <w:rsid w:val="007C6906"/>
    <w:rsid w:val="007D0853"/>
    <w:rsid w:val="007D14C0"/>
    <w:rsid w:val="007D2351"/>
    <w:rsid w:val="007E4922"/>
    <w:rsid w:val="007E6677"/>
    <w:rsid w:val="007E6ED5"/>
    <w:rsid w:val="007F10E8"/>
    <w:rsid w:val="007F17F7"/>
    <w:rsid w:val="007F2061"/>
    <w:rsid w:val="007F6E90"/>
    <w:rsid w:val="00800A0A"/>
    <w:rsid w:val="00802BAC"/>
    <w:rsid w:val="00804FD5"/>
    <w:rsid w:val="0081294A"/>
    <w:rsid w:val="0081556B"/>
    <w:rsid w:val="00817559"/>
    <w:rsid w:val="008224D8"/>
    <w:rsid w:val="00823D9D"/>
    <w:rsid w:val="00827971"/>
    <w:rsid w:val="00832190"/>
    <w:rsid w:val="00832906"/>
    <w:rsid w:val="00837E08"/>
    <w:rsid w:val="00840BF1"/>
    <w:rsid w:val="00841537"/>
    <w:rsid w:val="008415C5"/>
    <w:rsid w:val="00842311"/>
    <w:rsid w:val="0084398C"/>
    <w:rsid w:val="008514DA"/>
    <w:rsid w:val="00852D6B"/>
    <w:rsid w:val="00853706"/>
    <w:rsid w:val="008541EB"/>
    <w:rsid w:val="008613BF"/>
    <w:rsid w:val="00864F8B"/>
    <w:rsid w:val="00867E0D"/>
    <w:rsid w:val="0087181E"/>
    <w:rsid w:val="0087205D"/>
    <w:rsid w:val="0087445F"/>
    <w:rsid w:val="0087725E"/>
    <w:rsid w:val="00882D8C"/>
    <w:rsid w:val="008832C4"/>
    <w:rsid w:val="0088393F"/>
    <w:rsid w:val="00883BD9"/>
    <w:rsid w:val="00884318"/>
    <w:rsid w:val="008858AB"/>
    <w:rsid w:val="00885C0C"/>
    <w:rsid w:val="0089131D"/>
    <w:rsid w:val="00891580"/>
    <w:rsid w:val="00897260"/>
    <w:rsid w:val="008A0584"/>
    <w:rsid w:val="008A11C7"/>
    <w:rsid w:val="008A1B4C"/>
    <w:rsid w:val="008A3067"/>
    <w:rsid w:val="008A35AC"/>
    <w:rsid w:val="008B1FE9"/>
    <w:rsid w:val="008B328E"/>
    <w:rsid w:val="008B798E"/>
    <w:rsid w:val="008C6A5D"/>
    <w:rsid w:val="008D4FA3"/>
    <w:rsid w:val="008E4A6A"/>
    <w:rsid w:val="008E6DA5"/>
    <w:rsid w:val="008E7600"/>
    <w:rsid w:val="008E7CD5"/>
    <w:rsid w:val="008F1721"/>
    <w:rsid w:val="008F3F01"/>
    <w:rsid w:val="00902953"/>
    <w:rsid w:val="00903DDB"/>
    <w:rsid w:val="009122C2"/>
    <w:rsid w:val="00920257"/>
    <w:rsid w:val="009202DE"/>
    <w:rsid w:val="00920BC0"/>
    <w:rsid w:val="00921A1A"/>
    <w:rsid w:val="009275AF"/>
    <w:rsid w:val="009303D0"/>
    <w:rsid w:val="009304C7"/>
    <w:rsid w:val="009324BA"/>
    <w:rsid w:val="00933C2A"/>
    <w:rsid w:val="0093444A"/>
    <w:rsid w:val="00941EAF"/>
    <w:rsid w:val="00944284"/>
    <w:rsid w:val="00944A5A"/>
    <w:rsid w:val="00945995"/>
    <w:rsid w:val="00946256"/>
    <w:rsid w:val="00955802"/>
    <w:rsid w:val="00956D1F"/>
    <w:rsid w:val="00957440"/>
    <w:rsid w:val="00967BC7"/>
    <w:rsid w:val="00972A25"/>
    <w:rsid w:val="00972CD8"/>
    <w:rsid w:val="00972DD3"/>
    <w:rsid w:val="00975AC2"/>
    <w:rsid w:val="009807A7"/>
    <w:rsid w:val="00980B9A"/>
    <w:rsid w:val="00982496"/>
    <w:rsid w:val="009830D3"/>
    <w:rsid w:val="00984921"/>
    <w:rsid w:val="00994C09"/>
    <w:rsid w:val="009A021F"/>
    <w:rsid w:val="009A47E6"/>
    <w:rsid w:val="009A71EB"/>
    <w:rsid w:val="009B6200"/>
    <w:rsid w:val="009B6720"/>
    <w:rsid w:val="009B769D"/>
    <w:rsid w:val="009C6984"/>
    <w:rsid w:val="009D687B"/>
    <w:rsid w:val="009D761C"/>
    <w:rsid w:val="009E14EF"/>
    <w:rsid w:val="009E22AB"/>
    <w:rsid w:val="009E67CF"/>
    <w:rsid w:val="009F25DE"/>
    <w:rsid w:val="00A0028D"/>
    <w:rsid w:val="00A0527B"/>
    <w:rsid w:val="00A05328"/>
    <w:rsid w:val="00A0608F"/>
    <w:rsid w:val="00A065AC"/>
    <w:rsid w:val="00A14653"/>
    <w:rsid w:val="00A2082A"/>
    <w:rsid w:val="00A20E8E"/>
    <w:rsid w:val="00A25DB6"/>
    <w:rsid w:val="00A269AD"/>
    <w:rsid w:val="00A32EAA"/>
    <w:rsid w:val="00A33164"/>
    <w:rsid w:val="00A3389D"/>
    <w:rsid w:val="00A33BCF"/>
    <w:rsid w:val="00A349E4"/>
    <w:rsid w:val="00A3735D"/>
    <w:rsid w:val="00A40780"/>
    <w:rsid w:val="00A469B3"/>
    <w:rsid w:val="00A512F3"/>
    <w:rsid w:val="00A51961"/>
    <w:rsid w:val="00A519AC"/>
    <w:rsid w:val="00A5427E"/>
    <w:rsid w:val="00A55B26"/>
    <w:rsid w:val="00A56BE7"/>
    <w:rsid w:val="00A57C1E"/>
    <w:rsid w:val="00A57CEF"/>
    <w:rsid w:val="00A61758"/>
    <w:rsid w:val="00A648FB"/>
    <w:rsid w:val="00A65433"/>
    <w:rsid w:val="00A737B7"/>
    <w:rsid w:val="00A73985"/>
    <w:rsid w:val="00A73A22"/>
    <w:rsid w:val="00A77E45"/>
    <w:rsid w:val="00A80EB3"/>
    <w:rsid w:val="00A816FD"/>
    <w:rsid w:val="00A82F47"/>
    <w:rsid w:val="00A84403"/>
    <w:rsid w:val="00A96D47"/>
    <w:rsid w:val="00AA570C"/>
    <w:rsid w:val="00AA6A1A"/>
    <w:rsid w:val="00AB5706"/>
    <w:rsid w:val="00AC1F97"/>
    <w:rsid w:val="00AC4412"/>
    <w:rsid w:val="00AD4DB9"/>
    <w:rsid w:val="00AE0EA8"/>
    <w:rsid w:val="00AE1736"/>
    <w:rsid w:val="00AE5659"/>
    <w:rsid w:val="00AF7C76"/>
    <w:rsid w:val="00B037CF"/>
    <w:rsid w:val="00B06042"/>
    <w:rsid w:val="00B06D43"/>
    <w:rsid w:val="00B073C7"/>
    <w:rsid w:val="00B1295F"/>
    <w:rsid w:val="00B17C1E"/>
    <w:rsid w:val="00B206FC"/>
    <w:rsid w:val="00B25CEF"/>
    <w:rsid w:val="00B3080B"/>
    <w:rsid w:val="00B33DEE"/>
    <w:rsid w:val="00B4708E"/>
    <w:rsid w:val="00B50126"/>
    <w:rsid w:val="00B61783"/>
    <w:rsid w:val="00B62442"/>
    <w:rsid w:val="00B63A68"/>
    <w:rsid w:val="00B64760"/>
    <w:rsid w:val="00B65010"/>
    <w:rsid w:val="00B71E01"/>
    <w:rsid w:val="00B76057"/>
    <w:rsid w:val="00B76FB6"/>
    <w:rsid w:val="00B82F07"/>
    <w:rsid w:val="00B83340"/>
    <w:rsid w:val="00B851F2"/>
    <w:rsid w:val="00B92AF0"/>
    <w:rsid w:val="00BA2498"/>
    <w:rsid w:val="00BA3B5C"/>
    <w:rsid w:val="00BA41A4"/>
    <w:rsid w:val="00BB2322"/>
    <w:rsid w:val="00BC1489"/>
    <w:rsid w:val="00BC4850"/>
    <w:rsid w:val="00BC647D"/>
    <w:rsid w:val="00BC6899"/>
    <w:rsid w:val="00BC752D"/>
    <w:rsid w:val="00BD03C1"/>
    <w:rsid w:val="00BD2910"/>
    <w:rsid w:val="00BD42A9"/>
    <w:rsid w:val="00BD5DC8"/>
    <w:rsid w:val="00BD7A0A"/>
    <w:rsid w:val="00BE1BD5"/>
    <w:rsid w:val="00BE551C"/>
    <w:rsid w:val="00BF0354"/>
    <w:rsid w:val="00BF7587"/>
    <w:rsid w:val="00BF7B87"/>
    <w:rsid w:val="00C004AB"/>
    <w:rsid w:val="00C01150"/>
    <w:rsid w:val="00C01751"/>
    <w:rsid w:val="00C02DE2"/>
    <w:rsid w:val="00C0377D"/>
    <w:rsid w:val="00C065A2"/>
    <w:rsid w:val="00C06EDE"/>
    <w:rsid w:val="00C071B7"/>
    <w:rsid w:val="00C160B9"/>
    <w:rsid w:val="00C175AA"/>
    <w:rsid w:val="00C3040D"/>
    <w:rsid w:val="00C31502"/>
    <w:rsid w:val="00C3354C"/>
    <w:rsid w:val="00C35C78"/>
    <w:rsid w:val="00C374D5"/>
    <w:rsid w:val="00C406B9"/>
    <w:rsid w:val="00C41B0C"/>
    <w:rsid w:val="00C41BAF"/>
    <w:rsid w:val="00C441DD"/>
    <w:rsid w:val="00C4556F"/>
    <w:rsid w:val="00C46C64"/>
    <w:rsid w:val="00C46D3F"/>
    <w:rsid w:val="00C47490"/>
    <w:rsid w:val="00C508AA"/>
    <w:rsid w:val="00C50D07"/>
    <w:rsid w:val="00C52541"/>
    <w:rsid w:val="00C5398D"/>
    <w:rsid w:val="00C54C38"/>
    <w:rsid w:val="00C57C99"/>
    <w:rsid w:val="00C604E2"/>
    <w:rsid w:val="00C67B4A"/>
    <w:rsid w:val="00C8245F"/>
    <w:rsid w:val="00C83CC8"/>
    <w:rsid w:val="00C85F76"/>
    <w:rsid w:val="00C86A46"/>
    <w:rsid w:val="00C8725F"/>
    <w:rsid w:val="00C872C2"/>
    <w:rsid w:val="00C876DE"/>
    <w:rsid w:val="00C93C97"/>
    <w:rsid w:val="00C96699"/>
    <w:rsid w:val="00C96FAD"/>
    <w:rsid w:val="00C97FAB"/>
    <w:rsid w:val="00CA176B"/>
    <w:rsid w:val="00CA1D18"/>
    <w:rsid w:val="00CA3C67"/>
    <w:rsid w:val="00CB5BB6"/>
    <w:rsid w:val="00CC09B2"/>
    <w:rsid w:val="00CC45DC"/>
    <w:rsid w:val="00CC4E62"/>
    <w:rsid w:val="00CC7BDB"/>
    <w:rsid w:val="00CD36F8"/>
    <w:rsid w:val="00CD43A4"/>
    <w:rsid w:val="00CE0C14"/>
    <w:rsid w:val="00CE0F86"/>
    <w:rsid w:val="00CE3D41"/>
    <w:rsid w:val="00CE422F"/>
    <w:rsid w:val="00CE4A95"/>
    <w:rsid w:val="00CE59ED"/>
    <w:rsid w:val="00CE7621"/>
    <w:rsid w:val="00CF1929"/>
    <w:rsid w:val="00CF20E6"/>
    <w:rsid w:val="00CF2342"/>
    <w:rsid w:val="00D00059"/>
    <w:rsid w:val="00D10BE4"/>
    <w:rsid w:val="00D15D98"/>
    <w:rsid w:val="00D20604"/>
    <w:rsid w:val="00D215FE"/>
    <w:rsid w:val="00D23F3F"/>
    <w:rsid w:val="00D27252"/>
    <w:rsid w:val="00D27C4B"/>
    <w:rsid w:val="00D34D0D"/>
    <w:rsid w:val="00D3721C"/>
    <w:rsid w:val="00D41E6D"/>
    <w:rsid w:val="00D42475"/>
    <w:rsid w:val="00D44387"/>
    <w:rsid w:val="00D444ED"/>
    <w:rsid w:val="00D47E69"/>
    <w:rsid w:val="00D504D4"/>
    <w:rsid w:val="00D52715"/>
    <w:rsid w:val="00D56959"/>
    <w:rsid w:val="00D569C4"/>
    <w:rsid w:val="00D63581"/>
    <w:rsid w:val="00D6483B"/>
    <w:rsid w:val="00D65AA5"/>
    <w:rsid w:val="00D67BDC"/>
    <w:rsid w:val="00D72A3F"/>
    <w:rsid w:val="00D7758A"/>
    <w:rsid w:val="00D85B17"/>
    <w:rsid w:val="00D85DB4"/>
    <w:rsid w:val="00D85F4B"/>
    <w:rsid w:val="00D930E0"/>
    <w:rsid w:val="00DA3BED"/>
    <w:rsid w:val="00DA7957"/>
    <w:rsid w:val="00DB4A39"/>
    <w:rsid w:val="00DC08F2"/>
    <w:rsid w:val="00DC1E45"/>
    <w:rsid w:val="00DC30D3"/>
    <w:rsid w:val="00DD0FB3"/>
    <w:rsid w:val="00DD5384"/>
    <w:rsid w:val="00DE1039"/>
    <w:rsid w:val="00DE2E7A"/>
    <w:rsid w:val="00DE381F"/>
    <w:rsid w:val="00DE4AEA"/>
    <w:rsid w:val="00DF08A7"/>
    <w:rsid w:val="00DF6DAD"/>
    <w:rsid w:val="00DF73A1"/>
    <w:rsid w:val="00E03E13"/>
    <w:rsid w:val="00E044E0"/>
    <w:rsid w:val="00E11C3E"/>
    <w:rsid w:val="00E13868"/>
    <w:rsid w:val="00E148CE"/>
    <w:rsid w:val="00E2217C"/>
    <w:rsid w:val="00E2251A"/>
    <w:rsid w:val="00E24429"/>
    <w:rsid w:val="00E26112"/>
    <w:rsid w:val="00E269E6"/>
    <w:rsid w:val="00E26F45"/>
    <w:rsid w:val="00E27EBD"/>
    <w:rsid w:val="00E31B88"/>
    <w:rsid w:val="00E327CD"/>
    <w:rsid w:val="00E33F36"/>
    <w:rsid w:val="00E50EAC"/>
    <w:rsid w:val="00E51F2B"/>
    <w:rsid w:val="00E52C59"/>
    <w:rsid w:val="00E546F4"/>
    <w:rsid w:val="00E55E25"/>
    <w:rsid w:val="00E630F7"/>
    <w:rsid w:val="00E669CB"/>
    <w:rsid w:val="00E71C9B"/>
    <w:rsid w:val="00E71CB1"/>
    <w:rsid w:val="00E72B7D"/>
    <w:rsid w:val="00E75496"/>
    <w:rsid w:val="00E77B3F"/>
    <w:rsid w:val="00E807B4"/>
    <w:rsid w:val="00E856F4"/>
    <w:rsid w:val="00E9224E"/>
    <w:rsid w:val="00E941D1"/>
    <w:rsid w:val="00E97049"/>
    <w:rsid w:val="00EA01F1"/>
    <w:rsid w:val="00EA026F"/>
    <w:rsid w:val="00EA215A"/>
    <w:rsid w:val="00EA581C"/>
    <w:rsid w:val="00EB7BAE"/>
    <w:rsid w:val="00EC18F3"/>
    <w:rsid w:val="00EC192E"/>
    <w:rsid w:val="00ED323B"/>
    <w:rsid w:val="00ED34CD"/>
    <w:rsid w:val="00ED6D71"/>
    <w:rsid w:val="00EE030A"/>
    <w:rsid w:val="00EE3141"/>
    <w:rsid w:val="00EE463C"/>
    <w:rsid w:val="00EE6C80"/>
    <w:rsid w:val="00EF3105"/>
    <w:rsid w:val="00EF3763"/>
    <w:rsid w:val="00EF4152"/>
    <w:rsid w:val="00EF437B"/>
    <w:rsid w:val="00EF6422"/>
    <w:rsid w:val="00F01BF6"/>
    <w:rsid w:val="00F04DA8"/>
    <w:rsid w:val="00F05D2D"/>
    <w:rsid w:val="00F06D06"/>
    <w:rsid w:val="00F106DB"/>
    <w:rsid w:val="00F17305"/>
    <w:rsid w:val="00F17453"/>
    <w:rsid w:val="00F200DD"/>
    <w:rsid w:val="00F20E94"/>
    <w:rsid w:val="00F20FDD"/>
    <w:rsid w:val="00F2248C"/>
    <w:rsid w:val="00F22E61"/>
    <w:rsid w:val="00F25151"/>
    <w:rsid w:val="00F26FEF"/>
    <w:rsid w:val="00F27CCE"/>
    <w:rsid w:val="00F31A64"/>
    <w:rsid w:val="00F32794"/>
    <w:rsid w:val="00F344D3"/>
    <w:rsid w:val="00F35261"/>
    <w:rsid w:val="00F376D1"/>
    <w:rsid w:val="00F41361"/>
    <w:rsid w:val="00F43C36"/>
    <w:rsid w:val="00F517EE"/>
    <w:rsid w:val="00F57FB1"/>
    <w:rsid w:val="00F671B9"/>
    <w:rsid w:val="00F73D44"/>
    <w:rsid w:val="00F7665B"/>
    <w:rsid w:val="00F80CD3"/>
    <w:rsid w:val="00F83F75"/>
    <w:rsid w:val="00F91020"/>
    <w:rsid w:val="00F959BF"/>
    <w:rsid w:val="00F95E72"/>
    <w:rsid w:val="00FA44F6"/>
    <w:rsid w:val="00FB0C27"/>
    <w:rsid w:val="00FB40AC"/>
    <w:rsid w:val="00FB725D"/>
    <w:rsid w:val="00FC07BC"/>
    <w:rsid w:val="00FC335D"/>
    <w:rsid w:val="00FC3680"/>
    <w:rsid w:val="00FC41FC"/>
    <w:rsid w:val="00FC5138"/>
    <w:rsid w:val="00FC6105"/>
    <w:rsid w:val="00FD301F"/>
    <w:rsid w:val="00FD45D4"/>
    <w:rsid w:val="00FD6A75"/>
    <w:rsid w:val="00FD7EEB"/>
    <w:rsid w:val="00FE385F"/>
    <w:rsid w:val="00FF00A5"/>
    <w:rsid w:val="00FF432D"/>
    <w:rsid w:val="00FF5DF8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58ED"/>
    <w:rPr>
      <w:rFonts w:ascii="Arial" w:hAnsi="Arial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8F172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F1721"/>
    <w:pPr>
      <w:keepNext/>
      <w:framePr w:hSpace="141" w:wrap="around" w:vAnchor="text" w:hAnchor="margin" w:y="138"/>
      <w:jc w:val="center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8F1721"/>
    <w:pPr>
      <w:keepNext/>
      <w:jc w:val="center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8F1721"/>
    <w:pPr>
      <w:keepNext/>
      <w:jc w:val="right"/>
      <w:outlineLvl w:val="3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8F1721"/>
    <w:rPr>
      <w:color w:val="800080"/>
      <w:u w:val="single"/>
    </w:rPr>
  </w:style>
  <w:style w:type="paragraph" w:customStyle="1" w:styleId="Hilfstext">
    <w:name w:val="Hilfstext"/>
    <w:basedOn w:val="Standard"/>
    <w:rsid w:val="008F1721"/>
    <w:rPr>
      <w:sz w:val="18"/>
    </w:rPr>
  </w:style>
  <w:style w:type="paragraph" w:customStyle="1" w:styleId="Datenberschrift">
    <w:name w:val="Datenüberschrift"/>
    <w:basedOn w:val="Standard"/>
    <w:rsid w:val="008F1721"/>
    <w:rPr>
      <w:rFonts w:cs="Arial"/>
      <w:b/>
      <w:sz w:val="28"/>
      <w:szCs w:val="22"/>
    </w:rPr>
  </w:style>
  <w:style w:type="character" w:customStyle="1" w:styleId="DatenberschriftZchn">
    <w:name w:val="Datenüberschrift Zchn"/>
    <w:basedOn w:val="Absatz-Standardschriftart"/>
    <w:rsid w:val="008F1721"/>
    <w:rPr>
      <w:rFonts w:ascii="Arial" w:hAnsi="Arial" w:cs="Arial"/>
      <w:b/>
      <w:sz w:val="22"/>
      <w:szCs w:val="22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rsid w:val="008F1721"/>
    <w:pPr>
      <w:jc w:val="right"/>
    </w:pPr>
  </w:style>
  <w:style w:type="character" w:styleId="Hyperlink">
    <w:name w:val="Hyperlink"/>
    <w:basedOn w:val="Absatz-Standardschriftart"/>
    <w:rsid w:val="008F1721"/>
    <w:rPr>
      <w:color w:val="0000FF"/>
      <w:u w:val="single"/>
    </w:rPr>
  </w:style>
  <w:style w:type="paragraph" w:customStyle="1" w:styleId="Absatz">
    <w:name w:val="Absatz"/>
    <w:basedOn w:val="Standard"/>
    <w:rsid w:val="008F1721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ind w:left="57" w:right="57"/>
      <w:jc w:val="both"/>
    </w:pPr>
    <w:rPr>
      <w:rFonts w:cs="Arial"/>
      <w:sz w:val="22"/>
      <w:szCs w:val="18"/>
    </w:rPr>
  </w:style>
  <w:style w:type="paragraph" w:customStyle="1" w:styleId="Beilagen">
    <w:name w:val="Beilagen"/>
    <w:basedOn w:val="Standard"/>
    <w:rsid w:val="008F1721"/>
    <w:rPr>
      <w:rFonts w:cs="Arial"/>
      <w:sz w:val="18"/>
      <w:szCs w:val="18"/>
    </w:rPr>
  </w:style>
  <w:style w:type="character" w:customStyle="1" w:styleId="adressat1">
    <w:name w:val="adressat1"/>
    <w:basedOn w:val="Absatz-Standardschriftart"/>
    <w:rsid w:val="008F172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atenberschrift2">
    <w:name w:val="Datenüberschrift 2"/>
    <w:basedOn w:val="Standard"/>
    <w:rsid w:val="008F1721"/>
    <w:rPr>
      <w:rFonts w:cs="Arial"/>
      <w:b/>
      <w:szCs w:val="18"/>
    </w:rPr>
  </w:style>
  <w:style w:type="paragraph" w:customStyle="1" w:styleId="Adresse">
    <w:name w:val="Adresse"/>
    <w:basedOn w:val="Standard"/>
    <w:rsid w:val="008F1721"/>
    <w:rPr>
      <w:sz w:val="20"/>
    </w:rPr>
  </w:style>
  <w:style w:type="paragraph" w:customStyle="1" w:styleId="InformationsblattKontaktinformation">
    <w:name w:val="Informationsblatt Kontaktinformation"/>
    <w:basedOn w:val="Kontaktinformation"/>
    <w:rsid w:val="008F1721"/>
    <w:rPr>
      <w:sz w:val="18"/>
      <w:szCs w:val="18"/>
    </w:rPr>
  </w:style>
  <w:style w:type="paragraph" w:customStyle="1" w:styleId="Kontaktinformation">
    <w:name w:val="Kontaktinformation"/>
    <w:basedOn w:val="Standard"/>
    <w:rsid w:val="008F1721"/>
    <w:pPr>
      <w:spacing w:before="40" w:after="80" w:line="280" w:lineRule="exact"/>
      <w:jc w:val="both"/>
    </w:pPr>
    <w:rPr>
      <w:sz w:val="20"/>
      <w:lang w:val="de-DE"/>
    </w:rPr>
  </w:style>
  <w:style w:type="paragraph" w:styleId="Fuzeile">
    <w:name w:val="footer"/>
    <w:basedOn w:val="Standard"/>
    <w:rsid w:val="008F1721"/>
    <w:pPr>
      <w:tabs>
        <w:tab w:val="center" w:pos="4536"/>
        <w:tab w:val="right" w:pos="9072"/>
      </w:tabs>
    </w:pPr>
  </w:style>
  <w:style w:type="paragraph" w:customStyle="1" w:styleId="Trennlinie">
    <w:name w:val="Trennlinie"/>
    <w:basedOn w:val="Standard"/>
    <w:rsid w:val="008F1721"/>
    <w:pPr>
      <w:pBdr>
        <w:bottom w:val="single" w:sz="6" w:space="1" w:color="auto"/>
      </w:pBdr>
    </w:pPr>
    <w:rPr>
      <w:sz w:val="16"/>
      <w:szCs w:val="16"/>
    </w:rPr>
  </w:style>
  <w:style w:type="paragraph" w:customStyle="1" w:styleId="FormatvorlageTextkrperFett">
    <w:name w:val="Formatvorlage Textkörper + Fett"/>
    <w:basedOn w:val="Standard"/>
    <w:rsid w:val="008F1721"/>
    <w:rPr>
      <w:b/>
      <w:bCs/>
      <w:sz w:val="18"/>
      <w:lang w:val="de-DE" w:eastAsia="de-DE"/>
    </w:rPr>
  </w:style>
  <w:style w:type="paragraph" w:styleId="Kopfzeile">
    <w:name w:val="header"/>
    <w:basedOn w:val="Standard"/>
    <w:rsid w:val="008F1721"/>
    <w:pPr>
      <w:tabs>
        <w:tab w:val="center" w:pos="4536"/>
        <w:tab w:val="right" w:pos="9072"/>
      </w:tabs>
    </w:pPr>
  </w:style>
  <w:style w:type="character" w:customStyle="1" w:styleId="FormatvorlageTextkrperFettZchn">
    <w:name w:val="Formatvorlage Textkörper + Fett Zchn"/>
    <w:basedOn w:val="Absatz-Standardschriftart"/>
    <w:rsid w:val="008F1721"/>
    <w:rPr>
      <w:rFonts w:ascii="Arial" w:hAnsi="Arial"/>
      <w:b/>
      <w:bCs/>
      <w:sz w:val="18"/>
      <w:szCs w:val="24"/>
      <w:lang w:val="de-DE" w:eastAsia="de-DE" w:bidi="ar-SA"/>
    </w:rPr>
  </w:style>
  <w:style w:type="paragraph" w:customStyle="1" w:styleId="Informationsblattberschrift">
    <w:name w:val="Informationsblatt Überschrift"/>
    <w:basedOn w:val="Standard"/>
    <w:rsid w:val="008F1721"/>
    <w:rPr>
      <w:b/>
    </w:rPr>
  </w:style>
  <w:style w:type="paragraph" w:customStyle="1" w:styleId="InformationsblattAdresse">
    <w:name w:val="Informationsblatt Adresse"/>
    <w:basedOn w:val="Standard"/>
    <w:rsid w:val="008F1721"/>
    <w:pPr>
      <w:jc w:val="right"/>
    </w:pPr>
    <w:rPr>
      <w:sz w:val="22"/>
      <w:lang w:val="de-DE"/>
    </w:rPr>
  </w:style>
  <w:style w:type="paragraph" w:customStyle="1" w:styleId="InformationsblattText">
    <w:name w:val="Informationsblatt Text"/>
    <w:basedOn w:val="Standard"/>
    <w:rsid w:val="008F1721"/>
    <w:pPr>
      <w:jc w:val="both"/>
    </w:pPr>
    <w:rPr>
      <w:sz w:val="20"/>
      <w:lang w:val="en-GB"/>
    </w:rPr>
  </w:style>
  <w:style w:type="paragraph" w:customStyle="1" w:styleId="InformationsblattFuzeile">
    <w:name w:val="Informationsblatt Fußzeile"/>
    <w:basedOn w:val="Fuzeile"/>
    <w:rsid w:val="008F1721"/>
    <w:pPr>
      <w:jc w:val="center"/>
    </w:pPr>
    <w:rPr>
      <w:sz w:val="18"/>
      <w:lang w:val="de-DE"/>
    </w:rPr>
  </w:style>
  <w:style w:type="paragraph" w:customStyle="1" w:styleId="Feldname">
    <w:name w:val="Feldname"/>
    <w:basedOn w:val="Standard"/>
    <w:rsid w:val="008F1721"/>
    <w:pPr>
      <w:jc w:val="right"/>
    </w:pPr>
    <w:rPr>
      <w:rFonts w:cs="Arial"/>
      <w:sz w:val="18"/>
      <w:szCs w:val="18"/>
      <w:lang w:val="de-DE"/>
    </w:rPr>
  </w:style>
  <w:style w:type="paragraph" w:customStyle="1" w:styleId="Blockberschrift">
    <w:name w:val="Blocküberschrift"/>
    <w:basedOn w:val="Standard"/>
    <w:rsid w:val="008F1721"/>
    <w:rPr>
      <w:b/>
      <w:sz w:val="22"/>
    </w:rPr>
  </w:style>
  <w:style w:type="paragraph" w:customStyle="1" w:styleId="Hilftext">
    <w:name w:val="Hilftext"/>
    <w:basedOn w:val="Standard"/>
    <w:rsid w:val="008F1721"/>
    <w:rPr>
      <w:sz w:val="18"/>
      <w:lang w:val="de-DE" w:eastAsia="de-DE"/>
    </w:rPr>
  </w:style>
  <w:style w:type="paragraph" w:customStyle="1" w:styleId="Blockberschrift2">
    <w:name w:val="Blocküberschrift 2"/>
    <w:basedOn w:val="Datenberschrift2"/>
    <w:rsid w:val="008F1721"/>
  </w:style>
  <w:style w:type="paragraph" w:customStyle="1" w:styleId="Datenfeld">
    <w:name w:val="Datenfeld"/>
    <w:basedOn w:val="Standard"/>
    <w:rsid w:val="008F17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7" w:right="113"/>
    </w:pPr>
    <w:rPr>
      <w:sz w:val="32"/>
    </w:rPr>
  </w:style>
  <w:style w:type="character" w:styleId="Seitenzahl">
    <w:name w:val="page number"/>
    <w:basedOn w:val="Absatz-Standardschriftart"/>
    <w:rsid w:val="008F1721"/>
  </w:style>
  <w:style w:type="paragraph" w:customStyle="1" w:styleId="Headertitel">
    <w:name w:val="Headertitel"/>
    <w:basedOn w:val="Standard"/>
    <w:rsid w:val="008F1721"/>
    <w:pPr>
      <w:spacing w:after="60"/>
    </w:pPr>
    <w:rPr>
      <w:rFonts w:cs="Arial"/>
      <w:bCs/>
      <w:sz w:val="20"/>
      <w:szCs w:val="22"/>
    </w:rPr>
  </w:style>
  <w:style w:type="paragraph" w:customStyle="1" w:styleId="Adresszeile">
    <w:name w:val="Adresszeile"/>
    <w:basedOn w:val="Standard"/>
    <w:rsid w:val="008F1721"/>
    <w:rPr>
      <w:rFonts w:cs="Arial"/>
      <w:bCs/>
      <w:sz w:val="18"/>
      <w:szCs w:val="22"/>
    </w:rPr>
  </w:style>
  <w:style w:type="paragraph" w:customStyle="1" w:styleId="Kontaktinfo-berschriften">
    <w:name w:val="Kontaktinfo - Überschriften"/>
    <w:basedOn w:val="Kontaktinformation"/>
    <w:rsid w:val="008F1721"/>
    <w:pPr>
      <w:spacing w:before="360" w:after="120" w:line="240" w:lineRule="exact"/>
      <w:ind w:right="737"/>
    </w:pPr>
    <w:rPr>
      <w:rFonts w:cs="Arial"/>
      <w:b/>
      <w:bCs/>
      <w:szCs w:val="20"/>
    </w:rPr>
  </w:style>
  <w:style w:type="paragraph" w:customStyle="1" w:styleId="Daten">
    <w:name w:val="Daten"/>
    <w:basedOn w:val="Standard"/>
    <w:autoRedefine/>
    <w:rsid w:val="00CE7621"/>
    <w:pPr>
      <w:tabs>
        <w:tab w:val="left" w:pos="4904"/>
      </w:tabs>
      <w:spacing w:before="120" w:after="120"/>
      <w:ind w:left="33"/>
    </w:pPr>
    <w:rPr>
      <w:noProof/>
      <w:sz w:val="18"/>
      <w:szCs w:val="18"/>
      <w:lang w:val="it-IT" w:eastAsia="de-DE"/>
    </w:rPr>
  </w:style>
  <w:style w:type="paragraph" w:styleId="StandardWeb">
    <w:name w:val="Normal (Web)"/>
    <w:basedOn w:val="Standard"/>
    <w:rsid w:val="008F1721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character" w:styleId="Fett">
    <w:name w:val="Strong"/>
    <w:basedOn w:val="Absatz-Standardschriftart"/>
    <w:qFormat/>
    <w:rsid w:val="008F1721"/>
    <w:rPr>
      <w:b/>
      <w:bCs/>
      <w:color w:val="414141"/>
      <w:sz w:val="18"/>
      <w:szCs w:val="18"/>
    </w:rPr>
  </w:style>
  <w:style w:type="paragraph" w:customStyle="1" w:styleId="Logo">
    <w:name w:val="Logo"/>
    <w:basedOn w:val="Standard"/>
    <w:rsid w:val="008F17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val="en-US" w:eastAsia="de-DE"/>
    </w:rPr>
  </w:style>
  <w:style w:type="paragraph" w:styleId="Dokumentstruktur">
    <w:name w:val="Document Map"/>
    <w:basedOn w:val="Standard"/>
    <w:semiHidden/>
    <w:rsid w:val="008F1721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AD4DB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665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5C0C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885C0C"/>
    <w:rPr>
      <w:rFonts w:cs="Times New Roman"/>
      <w:color w:val="auto"/>
    </w:rPr>
  </w:style>
  <w:style w:type="paragraph" w:customStyle="1" w:styleId="Standardcon">
    <w:name w:val="Standard.con"/>
    <w:basedOn w:val="Standard"/>
    <w:rsid w:val="004F15A1"/>
    <w:pPr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Century Schoolbook" w:eastAsia="Arial Unicode MS" w:hAnsi="Century Schoolbook"/>
      <w:color w:val="3C3C3C"/>
      <w:sz w:val="20"/>
      <w:szCs w:val="20"/>
      <w:lang w:eastAsia="de-DE"/>
    </w:rPr>
  </w:style>
  <w:style w:type="paragraph" w:customStyle="1" w:styleId="Amtskopf">
    <w:name w:val="Amtskopf"/>
    <w:rsid w:val="00F26FEF"/>
    <w:pPr>
      <w:spacing w:before="720"/>
    </w:pPr>
    <w:rPr>
      <w:rFonts w:ascii="Arial" w:hAnsi="Arial"/>
      <w:caps/>
      <w:noProof/>
      <w:spacing w:val="6"/>
      <w:lang w:val="de-AT"/>
    </w:rPr>
  </w:style>
  <w:style w:type="paragraph" w:customStyle="1" w:styleId="Zusatz">
    <w:name w:val="Zusatz"/>
    <w:rsid w:val="00F26FEF"/>
    <w:rPr>
      <w:rFonts w:ascii="Arial" w:hAnsi="Arial"/>
      <w:noProof/>
      <w:sz w:val="18"/>
      <w:lang w:val="de-AT"/>
    </w:rPr>
  </w:style>
  <w:style w:type="paragraph" w:customStyle="1" w:styleId="Abteilung">
    <w:name w:val="Abteilung"/>
    <w:rsid w:val="00F26FEF"/>
    <w:pPr>
      <w:spacing w:before="100" w:line="240" w:lineRule="exact"/>
      <w:ind w:left="301" w:hanging="301"/>
    </w:pPr>
    <w:rPr>
      <w:rFonts w:ascii="Arial" w:hAnsi="Arial"/>
      <w:b/>
      <w:noProof/>
      <w:sz w:val="22"/>
      <w:lang w:val="de-AT"/>
    </w:rPr>
  </w:style>
  <w:style w:type="paragraph" w:customStyle="1" w:styleId="Bearbeiterinfo">
    <w:name w:val="Bearbeiterinfo"/>
    <w:rsid w:val="00F26FEF"/>
    <w:pPr>
      <w:tabs>
        <w:tab w:val="left" w:pos="454"/>
      </w:tabs>
      <w:spacing w:before="180" w:after="160" w:line="240" w:lineRule="exact"/>
    </w:pPr>
    <w:rPr>
      <w:rFonts w:ascii="Arial" w:hAnsi="Arial"/>
      <w:noProof/>
      <w:sz w:val="18"/>
      <w:lang w:val="de-AT"/>
    </w:rPr>
  </w:style>
  <w:style w:type="paragraph" w:customStyle="1" w:styleId="Dummy">
    <w:name w:val="Dummy"/>
    <w:basedOn w:val="Standard"/>
    <w:rsid w:val="00F26FEF"/>
    <w:pPr>
      <w:spacing w:after="120"/>
      <w:ind w:left="-567"/>
    </w:pPr>
    <w:rPr>
      <w:rFonts w:ascii="Times New Roman" w:hAnsi="Times New Roman"/>
      <w:sz w:val="22"/>
      <w:szCs w:val="20"/>
      <w:lang w:val="de-DE" w:eastAsia="de-DE"/>
    </w:rPr>
  </w:style>
  <w:style w:type="paragraph" w:customStyle="1" w:styleId="Adressat">
    <w:name w:val="Adressat"/>
    <w:basedOn w:val="Standard"/>
    <w:rsid w:val="00F26FEF"/>
    <w:rPr>
      <w:rFonts w:ascii="Times New Roman" w:hAnsi="Times New Roman"/>
      <w:sz w:val="22"/>
      <w:szCs w:val="20"/>
      <w:lang w:val="de-DE" w:eastAsia="de-DE"/>
    </w:rPr>
  </w:style>
  <w:style w:type="paragraph" w:customStyle="1" w:styleId="Text">
    <w:name w:val="Text"/>
    <w:basedOn w:val="Standard"/>
    <w:rsid w:val="00FF5DF8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rFonts w:ascii="Times New Roman" w:hAnsi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F75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2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meindestrukturreform.steiermark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meindestrukturreform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7@stmk.gv.a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adjafi1\Lokale%20Einstellungen\Temporary%20Internet%20Files\OLK62\Druckformular_14.12.04-fin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404B-66B3-4E63-9A86-CF08E2B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Druckformular_14.12.04-final.dot</Template>
  <TotalTime>0</TotalTime>
  <Pages>7</Pages>
  <Words>622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Antragsteller/in</vt:lpstr>
    </vt:vector>
  </TitlesOfParts>
  <Company>Grazer Templer Orden</Company>
  <LinksUpToDate>false</LinksUpToDate>
  <CharactersWithSpaces>7576</CharactersWithSpaces>
  <SharedDoc>false</SharedDoc>
  <HLinks>
    <vt:vector size="12" baseType="variant">
      <vt:variant>
        <vt:i4>983130</vt:i4>
      </vt:variant>
      <vt:variant>
        <vt:i4>6</vt:i4>
      </vt:variant>
      <vt:variant>
        <vt:i4>0</vt:i4>
      </vt:variant>
      <vt:variant>
        <vt:i4>5</vt:i4>
      </vt:variant>
      <vt:variant>
        <vt:lpwstr>http://www.gemeindestrukturreform.at/</vt:lpwstr>
      </vt:variant>
      <vt:variant>
        <vt:lpwstr/>
      </vt:variant>
      <vt:variant>
        <vt:i4>6357082</vt:i4>
      </vt:variant>
      <vt:variant>
        <vt:i4>3</vt:i4>
      </vt:variant>
      <vt:variant>
        <vt:i4>0</vt:i4>
      </vt:variant>
      <vt:variant>
        <vt:i4>5</vt:i4>
      </vt:variant>
      <vt:variant>
        <vt:lpwstr>mailto:a7@stmk.gv.at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Antragsteller/in</dc:title>
  <dc:subject/>
  <dc:creator>Landesstandard</dc:creator>
  <cp:keywords/>
  <dc:description/>
  <cp:lastModifiedBy>Landesstandard</cp:lastModifiedBy>
  <cp:revision>4</cp:revision>
  <cp:lastPrinted>2013-05-08T11:38:00Z</cp:lastPrinted>
  <dcterms:created xsi:type="dcterms:W3CDTF">2013-06-17T12:08:00Z</dcterms:created>
  <dcterms:modified xsi:type="dcterms:W3CDTF">2013-06-17T12:09:00Z</dcterms:modified>
</cp:coreProperties>
</file>